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8" w:rsidRPr="008A4282" w:rsidRDefault="00FC6048" w:rsidP="00805773">
      <w:pPr>
        <w:shd w:val="clear" w:color="auto" w:fill="FFFFFF"/>
        <w:spacing w:before="408" w:line="276" w:lineRule="auto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shd w:val="clear" w:color="auto" w:fill="FFFFFF"/>
        <w:spacing w:before="408" w:line="276" w:lineRule="auto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FORMULARZE</w:t>
      </w:r>
    </w:p>
    <w:p w:rsidR="00FC6048" w:rsidRPr="008A4282" w:rsidRDefault="00FC6048" w:rsidP="00805773">
      <w:pPr>
        <w:shd w:val="clear" w:color="auto" w:fill="FFFFFF"/>
        <w:spacing w:before="408" w:line="276" w:lineRule="auto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>Załącznik Nr 1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Heading2"/>
        <w:spacing w:line="276" w:lineRule="auto"/>
        <w:jc w:val="center"/>
        <w:rPr>
          <w:rFonts w:ascii="Garamond" w:hAnsi="Garamond" w:cs="Garamond"/>
          <w:b w:val="0"/>
          <w:bCs w:val="0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 xml:space="preserve">                                                      </w:t>
      </w:r>
      <w:r w:rsidRPr="008A4282">
        <w:rPr>
          <w:rFonts w:ascii="Garamond" w:hAnsi="Garamond" w:cs="Garamond"/>
          <w:sz w:val="22"/>
          <w:szCs w:val="22"/>
        </w:rPr>
        <w:t>FORMULARZ   OFERTY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  <w:t xml:space="preserve">           </w:t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</w:p>
    <w:p w:rsidR="00FC6048" w:rsidRPr="008A4282" w:rsidRDefault="00FC6048" w:rsidP="00805773">
      <w:pPr>
        <w:spacing w:line="276" w:lineRule="auto"/>
        <w:jc w:val="right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ab/>
        <w:t>pełna nazwa Wykonawcy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..............................................................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  <w:t xml:space="preserve">                  .............................. dnia 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..............................................................</w:t>
      </w:r>
    </w:p>
    <w:p w:rsidR="00FC6048" w:rsidRPr="008A4282" w:rsidRDefault="00FC6048" w:rsidP="00805773">
      <w:pPr>
        <w:pStyle w:val="Header"/>
        <w:tabs>
          <w:tab w:val="clear" w:pos="4536"/>
          <w:tab w:val="clear" w:pos="9072"/>
        </w:tabs>
        <w:spacing w:line="276" w:lineRule="auto"/>
        <w:rPr>
          <w:rFonts w:ascii="Garamond" w:hAnsi="Garamond" w:cs="Garamond"/>
        </w:rPr>
      </w:pPr>
      <w:r w:rsidRPr="008A4282">
        <w:rPr>
          <w:rFonts w:ascii="Garamond" w:hAnsi="Garamond" w:cs="Garamond"/>
        </w:rPr>
        <w:t>adres siedziby Wykonawcy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ulica......................................................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miasto…………………………………...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województwo  ………………………….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>/ pieczęć  firmowa /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Nr NIP 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Nr konta bankowego</w:t>
      </w:r>
    </w:p>
    <w:p w:rsidR="00FC6048" w:rsidRPr="008A4282" w:rsidRDefault="00FC6048" w:rsidP="00805773">
      <w:pPr>
        <w:spacing w:line="276" w:lineRule="auto"/>
        <w:ind w:left="5664" w:hanging="5664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.............................................................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nr telefonu 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nr telefaksu  ..........................................</w:t>
      </w:r>
      <w:r w:rsidRPr="008A4282">
        <w:rPr>
          <w:rFonts w:ascii="Garamond" w:hAnsi="Garamond" w:cs="Garamond"/>
          <w:sz w:val="22"/>
          <w:szCs w:val="22"/>
        </w:rPr>
        <w:tab/>
      </w: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sz w:val="22"/>
          <w:szCs w:val="22"/>
        </w:rPr>
        <w:tab/>
      </w:r>
      <w:r w:rsidRPr="008A4282">
        <w:rPr>
          <w:rFonts w:ascii="Garamond" w:hAnsi="Garamond" w:cs="Garamond"/>
          <w:b/>
          <w:bCs/>
          <w:sz w:val="22"/>
          <w:szCs w:val="22"/>
        </w:rPr>
        <w:t>Gmina Ząbkowice Śląskie</w:t>
      </w:r>
    </w:p>
    <w:p w:rsidR="00FC6048" w:rsidRPr="008A4282" w:rsidRDefault="00FC6048" w:rsidP="00805773">
      <w:pPr>
        <w:shd w:val="clear" w:color="auto" w:fill="FFFFFF"/>
        <w:spacing w:line="276" w:lineRule="auto"/>
        <w:ind w:left="4957" w:right="36" w:firstLine="6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ul. 1 Maja 15</w:t>
      </w:r>
      <w:r w:rsidRPr="008A4282">
        <w:rPr>
          <w:rFonts w:ascii="Garamond" w:hAnsi="Garamond" w:cs="Garamond"/>
          <w:b/>
          <w:bCs/>
          <w:sz w:val="22"/>
          <w:szCs w:val="22"/>
        </w:rPr>
        <w:br/>
        <w:t>57-200 Ząbkowice Śląskie</w:t>
      </w:r>
    </w:p>
    <w:p w:rsidR="00FC6048" w:rsidRPr="008A4282" w:rsidRDefault="00FC6048" w:rsidP="00805773">
      <w:pPr>
        <w:spacing w:line="276" w:lineRule="auto"/>
        <w:ind w:left="3545" w:firstLine="709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pStyle w:val="Heading8"/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Heading8"/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 F E R T A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1. Nawiązując do ogłoszenia o przetargu nieograniczonym na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8A4282">
        <w:rPr>
          <w:rFonts w:ascii="Garamond" w:hAnsi="Garamond" w:cs="Garamond"/>
          <w:sz w:val="22"/>
          <w:szCs w:val="22"/>
        </w:rPr>
        <w:t>wykonanie zamówienia pod nazwą.:</w:t>
      </w:r>
    </w:p>
    <w:p w:rsidR="00FC6048" w:rsidRPr="008A4282" w:rsidRDefault="00FC6048" w:rsidP="00805773">
      <w:pPr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 xml:space="preserve">Bieżące utrzymanie dróg publicznych - remonty cząstkowe ulic i chodników oraz likwidacja przełomów na terenie Miasta i Gminy Ząbkowice Śląskie </w:t>
      </w: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>w roku 2012</w:t>
      </w:r>
      <w:r w:rsidRPr="008A4282">
        <w:rPr>
          <w:rFonts w:ascii="Garamond" w:hAnsi="Garamond" w:cs="Garamond"/>
          <w:smallCaps/>
          <w:sz w:val="22"/>
          <w:szCs w:val="22"/>
        </w:rPr>
        <w:br/>
      </w:r>
    </w:p>
    <w:p w:rsidR="00FC6048" w:rsidRPr="008A4282" w:rsidRDefault="00FC6048" w:rsidP="00805773">
      <w:pPr>
        <w:widowControl/>
        <w:spacing w:before="100" w:beforeAutospacing="1" w:after="100" w:afterAutospacing="1"/>
        <w:jc w:val="both"/>
        <w:rPr>
          <w:rFonts w:ascii="Garamond" w:hAnsi="Garamond" w:cs="Garamond"/>
          <w:b/>
          <w:bCs/>
          <w:spacing w:val="-7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Oferujemy wykonanie przedmiotu zamówienia określonego w specyfikacji istotnych warunków zamówienia, oraz w projekcie umowy - za wynagrodzeniem ryczałtowym w wysokości: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1. Remont cząstkowy przy użyciu mieszanki mineralno-asfaltowej gr. 4 cm  z posmarowaniem złączy.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 </w:t>
      </w: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  <w:vertAlign w:val="superscript"/>
        </w:rPr>
        <w:t> </w:t>
      </w:r>
      <w:r w:rsidRPr="008A4282">
        <w:rPr>
          <w:rFonts w:ascii="Garamond" w:hAnsi="Garamond" w:cs="Garamond"/>
          <w:b/>
          <w:bCs/>
          <w:sz w:val="22"/>
          <w:szCs w:val="22"/>
        </w:rPr>
        <w:t>2. Remont cząstkowy polegający na: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cięciu krawędzi piłą spalinową do asfaltu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odkuciu krawędzi młotem spalinowym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usunięciu rumoszu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Arial"/>
          <w:sz w:val="22"/>
          <w:szCs w:val="22"/>
        </w:rPr>
        <w:t>o</w:t>
      </w:r>
      <w:r w:rsidRPr="008A4282">
        <w:rPr>
          <w:rFonts w:ascii="Garamond" w:hAnsi="Garamond" w:cs="Garamond"/>
          <w:sz w:val="22"/>
          <w:szCs w:val="22"/>
        </w:rPr>
        <w:t xml:space="preserve">czyszczeniu nawierzchni oraz ewentualnym uzupełnieniem ubytków klińcem </w:t>
      </w:r>
      <w:r w:rsidRPr="008A4282">
        <w:rPr>
          <w:rFonts w:ascii="Garamond" w:hAnsi="Garamond" w:cs="Garamond"/>
          <w:sz w:val="22"/>
          <w:szCs w:val="22"/>
        </w:rPr>
        <w:br/>
        <w:t>z zagęszczeniem mechanicznym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rozłożeniu mieszanki mineralno-asfaltowej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zagęszczeniu mechanicznym przy użyciu walca drogowego</w:t>
      </w:r>
    </w:p>
    <w:p w:rsidR="00FC6048" w:rsidRPr="008A4282" w:rsidRDefault="00FC6048" w:rsidP="00805773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posmarowaniu złączy    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widowControl/>
        <w:spacing w:before="100" w:beforeAutospacing="1" w:after="100" w:after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  <w:vertAlign w:val="superscript"/>
        </w:rPr>
        <w:t> 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3. Remont cząstkowy przy użyciu emulsji asfaltowej i grysów bazaltowych gr. 1,5 cm 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widowControl/>
        <w:spacing w:before="100" w:beforeAutospacing="1" w:after="100" w:after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4. Remont cząstkowy polegający na wykonaniu nakładki z masy mineralno-asfaltowej gr. 4 cm.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widowControl/>
        <w:spacing w:before="100" w:beforeAutospacing="1" w:after="100" w:after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 5. Remont cząstkowy polegający na:</w:t>
      </w:r>
    </w:p>
    <w:p w:rsidR="00FC6048" w:rsidRPr="008A4282" w:rsidRDefault="00FC6048" w:rsidP="00805773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rozebraniu nawierzchni z kostki betonowej</w:t>
      </w:r>
    </w:p>
    <w:p w:rsidR="00FC6048" w:rsidRPr="008A4282" w:rsidRDefault="00FC6048" w:rsidP="00805773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uzupełnieniu ubytków podbudowy z zagęszczeniem mechanicznym</w:t>
      </w:r>
    </w:p>
    <w:p w:rsidR="00FC6048" w:rsidRPr="008A4282" w:rsidRDefault="00FC6048" w:rsidP="00805773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ułożeniu kostki betonowej</w:t>
      </w:r>
    </w:p>
    <w:p w:rsidR="00FC6048" w:rsidRPr="008A4282" w:rsidRDefault="00FC6048" w:rsidP="00805773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zagęszczeniu mechanicznym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  </w:t>
      </w:r>
    </w:p>
    <w:p w:rsidR="00FC6048" w:rsidRPr="008A4282" w:rsidRDefault="00FC6048" w:rsidP="00805773">
      <w:pPr>
        <w:widowControl/>
        <w:spacing w:before="100" w:beforeAutospacing="1" w:after="100" w:after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widowControl/>
        <w:spacing w:before="100" w:beforeAutospacing="1" w:after="100" w:after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6. Remont cząstkowy polegający na:</w:t>
      </w:r>
    </w:p>
    <w:p w:rsidR="00FC6048" w:rsidRPr="008A4282" w:rsidRDefault="00FC6048" w:rsidP="0080577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rozebraniu nawierzchni z kostki kamiennej</w:t>
      </w:r>
    </w:p>
    <w:p w:rsidR="00FC6048" w:rsidRPr="008A4282" w:rsidRDefault="00FC6048" w:rsidP="0080577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uzupełnieniu ubytków podbudowy z zagęszczeniem mechanicznym</w:t>
      </w:r>
    </w:p>
    <w:p w:rsidR="00FC6048" w:rsidRPr="008A4282" w:rsidRDefault="00FC6048" w:rsidP="00805773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ułożeniu kostki kamiennej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Cena...............................................zł (brutto)/m</w:t>
      </w:r>
      <w:r w:rsidRPr="008A4282">
        <w:rPr>
          <w:rFonts w:ascii="Garamond" w:hAnsi="Garamond" w:cs="Garamond"/>
          <w:sz w:val="22"/>
          <w:szCs w:val="22"/>
          <w:vertAlign w:val="superscript"/>
        </w:rPr>
        <w:t>2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Cena słownie..........................................................................................................................................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widowControl/>
        <w:spacing w:before="100" w:beforeAutospacing="1"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7. Dane wyjściowe do kosztorysowania innych robót – likwidacja ubytków, likwidacja przełomów, wyrównania, przycięcia itp.</w:t>
      </w:r>
    </w:p>
    <w:p w:rsidR="00FC6048" w:rsidRPr="008A4282" w:rsidRDefault="00FC6048" w:rsidP="00805773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R-g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  <w:t>……………</w:t>
      </w:r>
      <w:r w:rsidRPr="008A4282">
        <w:rPr>
          <w:rFonts w:ascii="Garamond" w:hAnsi="Garamond" w:cs="Garamond"/>
          <w:color w:val="FF0000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>zł</w:t>
      </w:r>
    </w:p>
    <w:p w:rsidR="00FC6048" w:rsidRPr="008A4282" w:rsidRDefault="00FC6048" w:rsidP="00805773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K</w:t>
      </w:r>
      <w:r w:rsidRPr="008A4282">
        <w:rPr>
          <w:rFonts w:ascii="Garamond" w:hAnsi="Garamond" w:cs="Garamond"/>
          <w:sz w:val="22"/>
          <w:szCs w:val="22"/>
          <w:vertAlign w:val="subscript"/>
        </w:rPr>
        <w:t>pośrednie</w:t>
      </w:r>
      <w:r w:rsidRPr="008A4282">
        <w:rPr>
          <w:rFonts w:ascii="Garamond" w:hAnsi="Garamond" w:cs="Garamond"/>
          <w:sz w:val="22"/>
          <w:szCs w:val="22"/>
          <w:vertAlign w:val="subscript"/>
        </w:rPr>
        <w:tab/>
      </w:r>
      <w:r w:rsidRPr="008A4282">
        <w:rPr>
          <w:rFonts w:ascii="Garamond" w:hAnsi="Garamond" w:cs="Garamond"/>
          <w:sz w:val="22"/>
          <w:szCs w:val="22"/>
        </w:rPr>
        <w:t>...................</w:t>
      </w:r>
      <w:r w:rsidRPr="008A4282">
        <w:rPr>
          <w:rFonts w:ascii="Garamond" w:hAnsi="Garamond" w:cs="Garamond"/>
          <w:sz w:val="22"/>
          <w:szCs w:val="22"/>
        </w:rPr>
        <w:tab/>
        <w:t>% (od R i S)</w:t>
      </w:r>
    </w:p>
    <w:p w:rsidR="00FC6048" w:rsidRPr="008A4282" w:rsidRDefault="00FC6048" w:rsidP="00805773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Zysk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  <w:t>……………</w:t>
      </w:r>
      <w:r w:rsidRPr="008A4282">
        <w:rPr>
          <w:rFonts w:ascii="Garamond" w:hAnsi="Garamond" w:cs="Garamond"/>
          <w:sz w:val="22"/>
          <w:szCs w:val="22"/>
        </w:rPr>
        <w:tab/>
        <w:t>% (od R i S</w:t>
      </w:r>
    </w:p>
    <w:p w:rsidR="00FC6048" w:rsidRPr="008A4282" w:rsidRDefault="00FC6048" w:rsidP="00805773">
      <w:pPr>
        <w:shd w:val="clear" w:color="auto" w:fill="FFFFFF"/>
        <w:tabs>
          <w:tab w:val="left" w:pos="360"/>
        </w:tabs>
        <w:spacing w:line="276" w:lineRule="auto"/>
        <w:ind w:left="454" w:right="14"/>
        <w:jc w:val="both"/>
        <w:rPr>
          <w:rFonts w:ascii="Garamond" w:hAnsi="Garamond" w:cs="Garamond"/>
          <w:spacing w:val="-9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</w:t>
      </w:r>
    </w:p>
    <w:p w:rsidR="00FC6048" w:rsidRPr="008A4282" w:rsidRDefault="00FC6048" w:rsidP="00805773">
      <w:pPr>
        <w:numPr>
          <w:ilvl w:val="0"/>
          <w:numId w:val="1"/>
        </w:numPr>
        <w:spacing w:line="276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Oferujemy wykonanie przedmiotu zamówienia w terminie :  </w:t>
      </w:r>
      <w:r w:rsidRPr="008A4282">
        <w:rPr>
          <w:rFonts w:ascii="Garamond" w:hAnsi="Garamond" w:cs="Garamond"/>
          <w:b/>
          <w:bCs/>
          <w:sz w:val="22"/>
          <w:szCs w:val="22"/>
        </w:rPr>
        <w:t>do dnia 31 grudnia 2012 r.</w:t>
      </w: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color w:val="339966"/>
          <w:sz w:val="22"/>
          <w:szCs w:val="22"/>
        </w:rPr>
      </w:pPr>
    </w:p>
    <w:p w:rsidR="00FC6048" w:rsidRPr="008A4282" w:rsidRDefault="00FC6048" w:rsidP="008057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Oświadczamy, że zapoznaliśmy się ze specyfikacją istotnych warunków zamówienia i  uznajemy się za związanych określonymi w niej wymaganiami  i zasadami postępowania.</w:t>
      </w:r>
    </w:p>
    <w:p w:rsidR="00FC6048" w:rsidRPr="008A4282" w:rsidRDefault="00FC6048" w:rsidP="00805773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Oświadczamy, że uważamy się za związanych niniejszą ofertą na okres 30 dni.</w:t>
      </w:r>
    </w:p>
    <w:p w:rsidR="00FC6048" w:rsidRPr="008A4282" w:rsidRDefault="00FC6048" w:rsidP="00805773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Prace objęte zamówieniem zamierzamy wykonać siłami własnymi / siłami Podwykonawców </w:t>
      </w:r>
      <w:r w:rsidRPr="008A4282">
        <w:rPr>
          <w:rFonts w:ascii="Garamond" w:hAnsi="Garamond" w:cs="Garamond"/>
          <w:i/>
          <w:iCs/>
          <w:sz w:val="22"/>
          <w:szCs w:val="22"/>
        </w:rPr>
        <w:t>(niepotrzebne      skreślić)</w:t>
      </w:r>
      <w:r w:rsidRPr="008A4282">
        <w:rPr>
          <w:rFonts w:ascii="Garamond" w:hAnsi="Garamond" w:cs="Garamond"/>
          <w:sz w:val="22"/>
          <w:szCs w:val="22"/>
        </w:rPr>
        <w:t>. Części zamówienia, które wykonywać będą Podwykonawcy ............................................................</w:t>
      </w:r>
    </w:p>
    <w:p w:rsidR="00FC6048" w:rsidRPr="008A4282" w:rsidRDefault="00FC6048" w:rsidP="00805773">
      <w:pPr>
        <w:pStyle w:val="BodyTextIndent"/>
        <w:spacing w:line="276" w:lineRule="auto"/>
        <w:ind w:left="360"/>
        <w:jc w:val="both"/>
        <w:rPr>
          <w:rFonts w:ascii="Garamond" w:hAnsi="Garamond" w:cs="Garamond"/>
          <w:snapToGrid w:val="0"/>
          <w:color w:val="000000"/>
          <w:sz w:val="22"/>
          <w:szCs w:val="22"/>
        </w:rPr>
      </w:pPr>
      <w:r w:rsidRPr="008A4282">
        <w:rPr>
          <w:rFonts w:ascii="Garamond" w:hAnsi="Garamond" w:cs="Garamond"/>
          <w:snapToGrid w:val="0"/>
          <w:color w:val="000000"/>
          <w:sz w:val="22"/>
          <w:szCs w:val="22"/>
        </w:rPr>
        <w:t>Pisemne zobowiązanie podmiotów j.w. do udostępnienia potencjału technicznego i osób zdolnych do wykonania zamówienia stanowi załącznik nr …. do oferty (oświadczenie Podwykonawcy).</w:t>
      </w:r>
    </w:p>
    <w:p w:rsidR="00FC6048" w:rsidRPr="008A4282" w:rsidRDefault="00FC6048" w:rsidP="00805773">
      <w:pPr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6.  Oświadczamy, że zawarty w specyfikacji istotnych warunków zamówienia projekt umowy  został przez nas  zaakceptowany i zobowiązujemy się w przypadku wyboru naszej oferty do zawarcia umowy na wyżej   wymienionych warunkach w miejscu  i terminie wyznaczonym  przez  Zamawiającego.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Title"/>
        <w:spacing w:line="276" w:lineRule="auto"/>
        <w:ind w:left="5"/>
        <w:jc w:val="both"/>
        <w:rPr>
          <w:rFonts w:ascii="Garamond" w:hAnsi="Garamond" w:cs="Garamond"/>
          <w:b w:val="0"/>
          <w:bCs w:val="0"/>
          <w:i w:val="0"/>
          <w:iCs w:val="0"/>
          <w:sz w:val="22"/>
          <w:szCs w:val="22"/>
        </w:rPr>
      </w:pPr>
      <w:r w:rsidRPr="008A4282">
        <w:rPr>
          <w:rFonts w:ascii="Garamond" w:hAnsi="Garamond" w:cs="Garamond"/>
          <w:b w:val="0"/>
          <w:bCs w:val="0"/>
          <w:i w:val="0"/>
          <w:iCs w:val="0"/>
          <w:sz w:val="22"/>
          <w:szCs w:val="22"/>
        </w:rPr>
        <w:t>7. Oświadczamy, że udzielamy Zamawiającemu: gwarancji jakości oraz rękojmi na wykonany przedmiot zamówienia, na warunkach określonych w projekcie umowy, to jest na okres 36 miesięcy od dnia odbioru końcowego.</w:t>
      </w:r>
    </w:p>
    <w:p w:rsidR="00FC6048" w:rsidRPr="008A4282" w:rsidRDefault="00FC6048" w:rsidP="00805773">
      <w:pPr>
        <w:spacing w:line="276" w:lineRule="auto"/>
        <w:ind w:firstLine="357"/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FC6048" w:rsidRPr="008A4282" w:rsidRDefault="00FC6048" w:rsidP="00805773">
      <w:pPr>
        <w:spacing w:line="276" w:lineRule="auto"/>
        <w:ind w:left="360"/>
        <w:rPr>
          <w:rFonts w:ascii="Garamond" w:hAnsi="Garamond" w:cs="Garamond"/>
          <w:b/>
          <w:bCs/>
          <w:color w:val="FF0000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Załącznikami do niniejszej oferty są:</w:t>
      </w:r>
      <w:r w:rsidRPr="008A4282">
        <w:rPr>
          <w:rFonts w:ascii="Garamond" w:hAnsi="Garamond" w:cs="Garamond"/>
          <w:sz w:val="22"/>
          <w:szCs w:val="22"/>
        </w:rPr>
        <w:tab/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1........................................................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2........................................................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3........................................................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4........................................................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Oferta zawiera: 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.......................... ponumerowanych stron.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..............................dnia ...................</w:t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  <w:t xml:space="preserve">          __________________________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 podpis osoby /osób/ upoważnionej</w:t>
      </w:r>
    </w:p>
    <w:p w:rsidR="00FC6048" w:rsidRPr="008A4282" w:rsidRDefault="00FC6048" w:rsidP="00805773">
      <w:pPr>
        <w:shd w:val="clear" w:color="auto" w:fill="FFFFFF"/>
        <w:spacing w:line="276" w:lineRule="auto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ab/>
      </w:r>
    </w:p>
    <w:p w:rsidR="00FC6048" w:rsidRPr="008A4282" w:rsidRDefault="00FC6048" w:rsidP="00805773">
      <w:pPr>
        <w:shd w:val="clear" w:color="auto" w:fill="FFFFFF"/>
        <w:spacing w:line="276" w:lineRule="auto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hd w:val="clear" w:color="auto" w:fill="FFFFFF"/>
        <w:spacing w:line="276" w:lineRule="auto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hd w:val="clear" w:color="auto" w:fill="FFFFFF"/>
        <w:spacing w:line="276" w:lineRule="auto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hd w:val="clear" w:color="auto" w:fill="FFFFFF"/>
        <w:spacing w:line="276" w:lineRule="auto"/>
        <w:ind w:left="7080" w:firstLine="708"/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</w:pPr>
      <w:r w:rsidRPr="008A4282">
        <w:rPr>
          <w:rFonts w:ascii="Garamond" w:hAnsi="Garamond" w:cs="Garamond"/>
          <w:i/>
          <w:iCs/>
          <w:color w:val="000000"/>
          <w:spacing w:val="-2"/>
          <w:sz w:val="22"/>
          <w:szCs w:val="22"/>
        </w:rPr>
        <w:t>Załącznik Nr 2</w:t>
      </w:r>
    </w:p>
    <w:p w:rsidR="00FC6048" w:rsidRPr="008A4282" w:rsidRDefault="00FC6048" w:rsidP="00805773">
      <w:pPr>
        <w:pStyle w:val="NoSpacing"/>
        <w:spacing w:line="276" w:lineRule="auto"/>
        <w:rPr>
          <w:rFonts w:ascii="Garamond" w:hAnsi="Garamond" w:cs="Garamond"/>
          <w:spacing w:val="-4"/>
          <w:sz w:val="22"/>
          <w:szCs w:val="22"/>
        </w:rPr>
      </w:pPr>
      <w:r w:rsidRPr="008A4282">
        <w:rPr>
          <w:rFonts w:ascii="Garamond" w:hAnsi="Garamond" w:cs="Garamond"/>
          <w:i/>
          <w:iCs/>
          <w:spacing w:val="-2"/>
          <w:sz w:val="22"/>
          <w:szCs w:val="22"/>
        </w:rPr>
        <w:t xml:space="preserve"> </w:t>
      </w:r>
      <w:r w:rsidRPr="008A4282">
        <w:rPr>
          <w:rFonts w:ascii="Garamond" w:hAnsi="Garamond" w:cs="Garamond"/>
          <w:sz w:val="22"/>
          <w:szCs w:val="22"/>
        </w:rPr>
        <w:t>Pieczęć wykonawcy</w:t>
      </w:r>
    </w:p>
    <w:p w:rsidR="00FC6048" w:rsidRPr="008A4282" w:rsidRDefault="00FC6048" w:rsidP="00805773">
      <w:pPr>
        <w:pStyle w:val="NoSpacing"/>
        <w:spacing w:line="276" w:lineRule="auto"/>
        <w:rPr>
          <w:rFonts w:ascii="Garamond" w:hAnsi="Garamond" w:cs="Garamond"/>
          <w:spacing w:val="-4"/>
          <w:sz w:val="22"/>
          <w:szCs w:val="22"/>
        </w:rPr>
      </w:pPr>
    </w:p>
    <w:p w:rsidR="00FC6048" w:rsidRPr="008A4282" w:rsidRDefault="00FC6048" w:rsidP="00805773">
      <w:pPr>
        <w:pStyle w:val="NoSpacing"/>
        <w:spacing w:line="276" w:lineRule="auto"/>
        <w:rPr>
          <w:rFonts w:ascii="Garamond" w:hAnsi="Garamond" w:cs="Garamond"/>
          <w:spacing w:val="-4"/>
          <w:sz w:val="22"/>
          <w:szCs w:val="22"/>
        </w:rPr>
      </w:pPr>
    </w:p>
    <w:p w:rsidR="00FC6048" w:rsidRPr="008A4282" w:rsidRDefault="00FC6048" w:rsidP="00805773">
      <w:pPr>
        <w:pStyle w:val="NoSpacing"/>
        <w:spacing w:line="276" w:lineRule="auto"/>
        <w:rPr>
          <w:rFonts w:ascii="Garamond" w:hAnsi="Garamond" w:cs="Garamond"/>
          <w:spacing w:val="-4"/>
          <w:sz w:val="22"/>
          <w:szCs w:val="22"/>
        </w:rPr>
      </w:pPr>
    </w:p>
    <w:p w:rsidR="00FC6048" w:rsidRPr="008A4282" w:rsidRDefault="00FC6048" w:rsidP="00805773">
      <w:pPr>
        <w:pStyle w:val="NoSpacing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pacing w:val="-4"/>
          <w:sz w:val="22"/>
          <w:szCs w:val="22"/>
        </w:rPr>
        <w:t>O Ś W I A D C Z E N I E</w:t>
      </w:r>
    </w:p>
    <w:p w:rsidR="00FC6048" w:rsidRPr="008A4282" w:rsidRDefault="00FC6048" w:rsidP="00805773">
      <w:pPr>
        <w:shd w:val="clear" w:color="auto" w:fill="FFFFFF"/>
        <w:spacing w:before="154" w:line="276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8A4282">
        <w:rPr>
          <w:rFonts w:ascii="Garamond" w:hAnsi="Garamond" w:cs="Garamond"/>
          <w:b/>
          <w:bCs/>
          <w:color w:val="000000"/>
          <w:sz w:val="22"/>
          <w:szCs w:val="22"/>
        </w:rPr>
        <w:t>w trybie z art. 22 ust. 1 ustawy Prawo zamówień publicznych</w:t>
      </w: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 xml:space="preserve">Bieżące utrzymanie dróg publicznych - remonty cząstkowe ulic i chodników oraz likwidacja przełomów na terenie Miasta i Gminy Ząbkowice Śląskie </w:t>
      </w: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>w roku 2012</w:t>
      </w:r>
      <w:r w:rsidRPr="008A4282">
        <w:rPr>
          <w:rFonts w:ascii="Garamond" w:hAnsi="Garamond" w:cs="Garamond"/>
          <w:smallCaps/>
          <w:sz w:val="22"/>
          <w:szCs w:val="22"/>
        </w:rPr>
        <w:br/>
      </w:r>
    </w:p>
    <w:p w:rsidR="00FC6048" w:rsidRPr="008A4282" w:rsidRDefault="00FC6048" w:rsidP="00805773">
      <w:pPr>
        <w:shd w:val="clear" w:color="auto" w:fill="FFFFFF"/>
        <w:tabs>
          <w:tab w:val="left" w:leader="dot" w:pos="8990"/>
        </w:tabs>
        <w:spacing w:before="538"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color w:val="000000"/>
          <w:sz w:val="22"/>
          <w:szCs w:val="22"/>
        </w:rPr>
        <w:t>Działając w imieniu</w:t>
      </w:r>
      <w:r w:rsidRPr="008A4282">
        <w:rPr>
          <w:rFonts w:ascii="Garamond" w:hAnsi="Garamond" w:cs="Garamond"/>
          <w:color w:val="000000"/>
          <w:sz w:val="22"/>
          <w:szCs w:val="22"/>
        </w:rPr>
        <w:tab/>
      </w:r>
    </w:p>
    <w:p w:rsidR="00FC6048" w:rsidRPr="008A4282" w:rsidRDefault="00FC6048" w:rsidP="00805773">
      <w:pPr>
        <w:shd w:val="clear" w:color="auto" w:fill="FFFFFF"/>
        <w:tabs>
          <w:tab w:val="left" w:leader="dot" w:pos="6936"/>
        </w:tabs>
        <w:spacing w:before="130" w:line="276" w:lineRule="auto"/>
        <w:ind w:left="19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>[nazwa wykonawcy]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color w:val="000000"/>
          <w:spacing w:val="4"/>
          <w:sz w:val="22"/>
          <w:szCs w:val="22"/>
        </w:rPr>
        <w:t xml:space="preserve">i będąc należycie upoważnionym do jego reprezentowania oświadczam, że: </w:t>
      </w:r>
      <w:r w:rsidRPr="008A4282">
        <w:rPr>
          <w:rFonts w:ascii="Garamond" w:hAnsi="Garamond" w:cs="Garamond"/>
          <w:b/>
          <w:bCs/>
          <w:spacing w:val="4"/>
          <w:sz w:val="22"/>
          <w:szCs w:val="22"/>
        </w:rPr>
        <w:t xml:space="preserve">Wykonawca 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spełnia warunki udziału w postępowaniu o udzielenie zamówienia publicznego </w:t>
      </w:r>
      <w:r w:rsidRPr="008A4282">
        <w:rPr>
          <w:rFonts w:ascii="Garamond" w:hAnsi="Garamond" w:cs="Garamond"/>
          <w:b/>
          <w:bCs/>
          <w:spacing w:val="-1"/>
          <w:sz w:val="22"/>
          <w:szCs w:val="22"/>
        </w:rPr>
        <w:t xml:space="preserve">pn 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: 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pStyle w:val="BodyText2"/>
        <w:spacing w:after="0" w:line="276" w:lineRule="auto"/>
        <w:ind w:right="-6"/>
        <w:jc w:val="both"/>
        <w:rPr>
          <w:rFonts w:ascii="Garamond" w:hAnsi="Garamond" w:cs="Garamond"/>
          <w:spacing w:val="-1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wymienione w art. 22 ust. 1 ustawy z dnia 29 stycznia </w:t>
      </w:r>
      <w:r w:rsidRPr="008A4282">
        <w:rPr>
          <w:rFonts w:ascii="Garamond" w:hAnsi="Garamond" w:cs="Garamond"/>
          <w:spacing w:val="1"/>
          <w:sz w:val="22"/>
          <w:szCs w:val="22"/>
        </w:rPr>
        <w:t xml:space="preserve">2004 r. Prawo zamówień publicznych (Dz. U. z 2010r. Nr 113, poz. 759 </w:t>
      </w:r>
      <w:r w:rsidRPr="008A4282">
        <w:rPr>
          <w:rFonts w:ascii="Garamond" w:hAnsi="Garamond" w:cs="Garamond"/>
          <w:sz w:val="22"/>
          <w:szCs w:val="22"/>
        </w:rPr>
        <w:t>ze zmianami)</w:t>
      </w:r>
      <w:r w:rsidRPr="008A4282">
        <w:rPr>
          <w:rFonts w:ascii="Garamond" w:hAnsi="Garamond" w:cs="Garamond"/>
          <w:spacing w:val="-1"/>
          <w:sz w:val="22"/>
          <w:szCs w:val="22"/>
        </w:rPr>
        <w:t>,  a mianowicie:</w:t>
      </w:r>
    </w:p>
    <w:p w:rsidR="00FC6048" w:rsidRPr="008A4282" w:rsidRDefault="00FC6048" w:rsidP="00805773">
      <w:pPr>
        <w:pStyle w:val="BodyText2"/>
        <w:spacing w:after="0" w:line="276" w:lineRule="auto"/>
        <w:ind w:right="-6"/>
        <w:jc w:val="both"/>
        <w:rPr>
          <w:rFonts w:ascii="Garamond" w:hAnsi="Garamond" w:cs="Garamond"/>
          <w:spacing w:val="-1"/>
          <w:sz w:val="22"/>
          <w:szCs w:val="22"/>
        </w:rPr>
      </w:pPr>
    </w:p>
    <w:p w:rsidR="00FC6048" w:rsidRPr="008A4282" w:rsidRDefault="00FC6048" w:rsidP="00805773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Posiadam/y uprawnienia do wykonywania określonej działalności lub czynności, jeżeli ustawy nakładają     obowiązek posiadania takich uprawnień.</w:t>
      </w:r>
    </w:p>
    <w:p w:rsidR="00FC6048" w:rsidRPr="008A4282" w:rsidRDefault="00FC6048" w:rsidP="00805773">
      <w:pPr>
        <w:pStyle w:val="NoSpacing"/>
        <w:spacing w:line="276" w:lineRule="auto"/>
        <w:ind w:left="426"/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Garamond"/>
          <w:i/>
          <w:iCs/>
          <w:spacing w:val="-30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Posiadam/y  niezbędną wiedzę  i doświadczenie oraz dysponuję/my potencjałem technicznym i osobami     zdolnymi  do wykonania zamówienia.</w:t>
      </w:r>
    </w:p>
    <w:p w:rsidR="00FC6048" w:rsidRPr="008A4282" w:rsidRDefault="00FC6048" w:rsidP="00805773">
      <w:pPr>
        <w:pStyle w:val="NoSpacing"/>
        <w:spacing w:line="276" w:lineRule="auto"/>
        <w:jc w:val="both"/>
        <w:rPr>
          <w:rFonts w:ascii="Garamond" w:hAnsi="Garamond" w:cs="Garamond"/>
          <w:i/>
          <w:iCs/>
          <w:spacing w:val="-30"/>
          <w:sz w:val="22"/>
          <w:szCs w:val="22"/>
        </w:rPr>
      </w:pPr>
      <w:r w:rsidRPr="008A4282">
        <w:rPr>
          <w:rFonts w:ascii="Garamond" w:hAnsi="Garamond" w:cs="Garamond"/>
          <w:i/>
          <w:iCs/>
          <w:spacing w:val="-30"/>
          <w:sz w:val="22"/>
          <w:szCs w:val="22"/>
        </w:rPr>
        <w:t>lub</w:t>
      </w:r>
    </w:p>
    <w:p w:rsidR="00FC6048" w:rsidRPr="008A4282" w:rsidRDefault="00FC6048" w:rsidP="00805773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Garamond"/>
          <w:i/>
          <w:iCs/>
          <w:spacing w:val="-30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Przedstawiamy pisemne zobowiązania innych podmiotów do udostępnienia potencjału technicznego  i osób zdolnych do wykonania zamówienia.</w:t>
      </w:r>
    </w:p>
    <w:p w:rsidR="00FC6048" w:rsidRPr="008A4282" w:rsidRDefault="00FC6048" w:rsidP="00805773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="Garamond"/>
          <w:i/>
          <w:iCs/>
          <w:spacing w:val="-30"/>
          <w:sz w:val="22"/>
          <w:szCs w:val="22"/>
        </w:rPr>
      </w:pPr>
    </w:p>
    <w:p w:rsidR="00FC6048" w:rsidRPr="008A4282" w:rsidRDefault="00FC6048" w:rsidP="0080577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aramond" w:hAnsi="Garamond" w:cs="Garamond"/>
          <w:spacing w:val="-30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Znajduję/my się w sytuacji ekonomicznej i finansowej zapewniającej wykonanie zamówienia.</w:t>
      </w:r>
    </w:p>
    <w:p w:rsidR="00FC6048" w:rsidRPr="008A4282" w:rsidRDefault="00FC6048" w:rsidP="00805773">
      <w:pPr>
        <w:pStyle w:val="ListParagraph"/>
        <w:spacing w:line="276" w:lineRule="auto"/>
        <w:rPr>
          <w:rFonts w:ascii="Garamond" w:hAnsi="Garamond" w:cs="Garamond"/>
          <w:color w:val="FF0000"/>
          <w:spacing w:val="-30"/>
          <w:sz w:val="22"/>
          <w:szCs w:val="22"/>
        </w:rPr>
      </w:pPr>
    </w:p>
    <w:p w:rsidR="00FC6048" w:rsidRPr="008A4282" w:rsidRDefault="00FC6048" w:rsidP="00805773">
      <w:pPr>
        <w:shd w:val="clear" w:color="auto" w:fill="FFFFFF"/>
        <w:tabs>
          <w:tab w:val="left" w:pos="360"/>
        </w:tabs>
        <w:spacing w:line="276" w:lineRule="auto"/>
        <w:ind w:left="5"/>
        <w:rPr>
          <w:rFonts w:ascii="Garamond" w:hAnsi="Garamond" w:cs="Garamond"/>
          <w:color w:val="000000"/>
          <w:spacing w:val="-29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1"/>
          <w:sz w:val="22"/>
          <w:szCs w:val="22"/>
        </w:rPr>
      </w:pP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>Miejscowość , data ..............................................</w:t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  <w:t xml:space="preserve">          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1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1"/>
          <w:sz w:val="22"/>
          <w:szCs w:val="22"/>
        </w:rPr>
      </w:pP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 xml:space="preserve">             </w:t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</w: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ab/>
        <w:t>Podpis osób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 xml:space="preserve">                                                                                             upoważnionych </w:t>
      </w:r>
      <w:r w:rsidRPr="008A4282">
        <w:rPr>
          <w:rFonts w:ascii="Garamond" w:hAnsi="Garamond" w:cs="Garamond"/>
          <w:color w:val="000000"/>
          <w:spacing w:val="-2"/>
          <w:sz w:val="22"/>
          <w:szCs w:val="22"/>
        </w:rPr>
        <w:t>do reprezentowania Wykonawcy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Default="00FC6048" w:rsidP="00805773">
      <w:pPr>
        <w:spacing w:line="276" w:lineRule="auto"/>
        <w:rPr>
          <w:rFonts w:ascii="Garamond" w:hAnsi="Garamond" w:cs="Garamond"/>
          <w:color w:val="000000"/>
          <w:spacing w:val="-2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>
        <w:rPr>
          <w:noProof/>
        </w:rPr>
        <w:pict>
          <v:line id="_x0000_s1026" style="position:absolute;z-index:251658240" from="238.65pt,5.55pt" to="440.75pt,5.55pt" o:allowincell="f" strokeweight=".7pt"/>
        </w:pic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                      </w:t>
      </w:r>
    </w:p>
    <w:p w:rsidR="00FC6048" w:rsidRPr="008A4282" w:rsidRDefault="00FC6048" w:rsidP="00805773">
      <w:pPr>
        <w:pStyle w:val="Heading1"/>
        <w:spacing w:line="276" w:lineRule="auto"/>
        <w:ind w:left="7080" w:firstLine="708"/>
        <w:jc w:val="left"/>
        <w:rPr>
          <w:rFonts w:ascii="Garamond" w:hAnsi="Garamond" w:cs="Garamond"/>
          <w:b w:val="0"/>
          <w:bCs w:val="0"/>
          <w:i/>
          <w:iCs/>
          <w:sz w:val="22"/>
          <w:szCs w:val="22"/>
        </w:rPr>
      </w:pPr>
      <w:r w:rsidRPr="008A4282">
        <w:rPr>
          <w:rFonts w:ascii="Garamond" w:hAnsi="Garamond" w:cs="Garamond"/>
          <w:b w:val="0"/>
          <w:bCs w:val="0"/>
          <w:i/>
          <w:iCs/>
          <w:sz w:val="22"/>
          <w:szCs w:val="22"/>
        </w:rPr>
        <w:t>Załącznik nr 3</w:t>
      </w:r>
    </w:p>
    <w:p w:rsidR="00FC6048" w:rsidRPr="008A4282" w:rsidRDefault="00FC6048" w:rsidP="00805773">
      <w:pPr>
        <w:spacing w:line="276" w:lineRule="auto"/>
        <w:jc w:val="right"/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</w:pPr>
    </w:p>
    <w:p w:rsidR="00FC6048" w:rsidRPr="008A4282" w:rsidRDefault="00FC6048" w:rsidP="00805773">
      <w:pPr>
        <w:spacing w:line="276" w:lineRule="auto"/>
        <w:jc w:val="right"/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</w:pPr>
    </w:p>
    <w:p w:rsidR="00FC6048" w:rsidRPr="008A4282" w:rsidRDefault="00FC6048" w:rsidP="00805773">
      <w:pPr>
        <w:pStyle w:val="Heading1"/>
        <w:spacing w:line="276" w:lineRule="auto"/>
        <w:jc w:val="left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  <w:r w:rsidRPr="008A4282">
        <w:rPr>
          <w:rFonts w:ascii="Garamond" w:hAnsi="Garamond" w:cs="Garamond"/>
          <w:sz w:val="22"/>
          <w:szCs w:val="22"/>
        </w:rPr>
        <w:tab/>
      </w:r>
    </w:p>
    <w:p w:rsidR="00FC6048" w:rsidRPr="008A4282" w:rsidRDefault="00FC6048" w:rsidP="00805773">
      <w:pPr>
        <w:pStyle w:val="BodyText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WYKAZ   REALIZACJI  WYKONANYCH  PORÓWNYWALNYCH    Z   PRZEDMIOTEM ZAMÓWIENIA    Z   OKRESU   OSTATNICH   5  LAT</w:t>
      </w:r>
    </w:p>
    <w:p w:rsidR="00FC6048" w:rsidRPr="008A4282" w:rsidRDefault="00FC6048" w:rsidP="00805773">
      <w:pPr>
        <w:pStyle w:val="BodyText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FC6048" w:rsidRPr="008A4282" w:rsidRDefault="00FC6048" w:rsidP="00805773">
      <w:pPr>
        <w:pStyle w:val="BodyText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color w:val="000000"/>
          <w:sz w:val="22"/>
          <w:szCs w:val="22"/>
        </w:rPr>
        <w:t>w zakresie niezbędnym do wykazania spełniania warunku wiedzy i doświadczenia</w:t>
      </w:r>
    </w:p>
    <w:p w:rsidR="00FC6048" w:rsidRPr="008A4282" w:rsidRDefault="00FC6048" w:rsidP="00805773">
      <w:pPr>
        <w:pStyle w:val="Heading2"/>
        <w:spacing w:line="276" w:lineRule="auto"/>
        <w:ind w:right="-3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pStyle w:val="Heading2"/>
        <w:spacing w:line="276" w:lineRule="auto"/>
        <w:ind w:right="-3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Nazwa i adres Wykonawcy</w:t>
      </w: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951"/>
        <w:gridCol w:w="1843"/>
        <w:gridCol w:w="1843"/>
        <w:gridCol w:w="1417"/>
      </w:tblGrid>
      <w:tr w:rsidR="00FC6048" w:rsidRPr="008A4282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048" w:rsidRPr="008A4282" w:rsidRDefault="00FC6048" w:rsidP="007838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 xml:space="preserve">Rodzaj i zakres </w:t>
            </w:r>
            <w:r w:rsidRPr="008A4282">
              <w:rPr>
                <w:rFonts w:ascii="Garamond" w:hAnsi="Garamond" w:cs="Garamond"/>
                <w:sz w:val="22"/>
                <w:szCs w:val="22"/>
              </w:rPr>
              <w:br/>
              <w:t>robót</w:t>
            </w:r>
          </w:p>
          <w:p w:rsidR="00FC6048" w:rsidRPr="008A4282" w:rsidRDefault="00FC6048" w:rsidP="007838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>( z lokalizacją 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048" w:rsidRPr="008A4282" w:rsidRDefault="00FC6048" w:rsidP="007838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>Nazwa</w:t>
            </w:r>
            <w:r w:rsidRPr="008A4282">
              <w:rPr>
                <w:rFonts w:ascii="Garamond" w:hAnsi="Garamond" w:cs="Garamond"/>
                <w:sz w:val="22"/>
                <w:szCs w:val="22"/>
              </w:rPr>
              <w:br/>
              <w:t xml:space="preserve"> Zamawiającego</w:t>
            </w:r>
            <w:r w:rsidRPr="008A4282">
              <w:rPr>
                <w:rFonts w:ascii="Garamond" w:hAnsi="Garamond" w:cs="Garamond"/>
                <w:sz w:val="22"/>
                <w:szCs w:val="22"/>
              </w:rPr>
              <w:br/>
              <w:t>( z adresem i telefonem)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048" w:rsidRPr="008A4282" w:rsidRDefault="00FC6048" w:rsidP="007838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>Wartość robót</w:t>
            </w:r>
          </w:p>
          <w:p w:rsidR="00FC6048" w:rsidRPr="008A4282" w:rsidRDefault="00FC6048" w:rsidP="00783820">
            <w:pPr>
              <w:spacing w:line="276" w:lineRule="auto"/>
              <w:jc w:val="center"/>
              <w:rPr>
                <w:rFonts w:ascii="Garamond" w:hAnsi="Garamond" w:cs="Garamond"/>
                <w:sz w:val="22"/>
                <w:szCs w:val="22"/>
                <w:vertAlign w:val="superscript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048" w:rsidRPr="008A4282" w:rsidRDefault="00FC6048" w:rsidP="00783820">
            <w:pPr>
              <w:pStyle w:val="BodyText2"/>
              <w:spacing w:line="276" w:lineRule="auto"/>
              <w:ind w:left="-70" w:right="-7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sz w:val="22"/>
                <w:szCs w:val="22"/>
              </w:rPr>
              <w:t>Data wykonania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6048" w:rsidRPr="008A4282" w:rsidRDefault="00FC6048" w:rsidP="00783820">
            <w:pPr>
              <w:pStyle w:val="Heading3"/>
              <w:spacing w:line="276" w:lineRule="auto"/>
              <w:ind w:left="0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8A4282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Uwagi</w:t>
            </w:r>
            <w:r w:rsidRPr="008A4282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br/>
              <w:t>nr referencji</w:t>
            </w:r>
          </w:p>
        </w:tc>
      </w:tr>
      <w:tr w:rsidR="00FC6048" w:rsidRPr="008A4282">
        <w:trPr>
          <w:trHeight w:val="5063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6048" w:rsidRPr="008A4282" w:rsidRDefault="00FC6048" w:rsidP="00783820">
            <w:pPr>
              <w:spacing w:line="276" w:lineRule="auto"/>
              <w:jc w:val="both"/>
              <w:rPr>
                <w:rFonts w:ascii="Garamond" w:hAnsi="Garamond" w:cs="Garamond"/>
                <w:i/>
                <w:iCs/>
                <w:sz w:val="22"/>
                <w:szCs w:val="22"/>
              </w:rPr>
            </w:pPr>
          </w:p>
        </w:tc>
      </w:tr>
    </w:tbl>
    <w:p w:rsidR="00FC6048" w:rsidRPr="008A4282" w:rsidRDefault="00FC6048" w:rsidP="00805773">
      <w:pPr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color w:val="000000"/>
          <w:spacing w:val="-1"/>
          <w:sz w:val="22"/>
          <w:szCs w:val="22"/>
        </w:rPr>
        <w:t>Miejscowość , data ..............................................</w:t>
      </w:r>
    </w:p>
    <w:p w:rsidR="00FC6048" w:rsidRPr="008A4282" w:rsidRDefault="00FC6048" w:rsidP="00805773">
      <w:pPr>
        <w:spacing w:line="276" w:lineRule="auto"/>
        <w:ind w:left="3540" w:firstLine="708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3540" w:firstLine="708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3540" w:firstLine="708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…………………………………………………………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(pieczątka i podpis osoby uprawnionej)</w:t>
      </w: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 w:firstLine="708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Załącznik nr 4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………………………………………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Nazwa i adres Wykonawcy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8A4282">
        <w:rPr>
          <w:rFonts w:ascii="Garamond" w:hAnsi="Garamond" w:cs="Garamond"/>
          <w:b/>
          <w:bCs/>
          <w:sz w:val="22"/>
          <w:szCs w:val="22"/>
          <w:u w:val="single"/>
        </w:rPr>
        <w:t>OŚWIADCZENIE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8A4282">
        <w:rPr>
          <w:rFonts w:ascii="Garamond" w:hAnsi="Garamond" w:cs="Garamond"/>
          <w:b/>
          <w:bCs/>
          <w:sz w:val="22"/>
          <w:szCs w:val="22"/>
          <w:u w:val="single"/>
        </w:rPr>
        <w:t>o braku podstaw do wykluczenia z postępowania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Przystępując do przetargu w trybie przetargu nieograniczonego 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na pełnienie funkcji Wykonawcy dla zadania: </w:t>
      </w:r>
      <w:r w:rsidRPr="008A4282">
        <w:rPr>
          <w:rFonts w:ascii="Garamond" w:hAnsi="Garamond" w:cs="Garamond"/>
          <w:b/>
          <w:bCs/>
          <w:smallCaps/>
          <w:sz w:val="22"/>
          <w:szCs w:val="22"/>
        </w:rPr>
        <w:t xml:space="preserve">Bieżące utrzymanie dróg publicznych - remonty cząstkowe ulic i chodników oraz likwidacja przełomów na terenie Miasta i Gminy Ząbkowice Śląskie </w:t>
      </w:r>
    </w:p>
    <w:p w:rsidR="00FC6048" w:rsidRPr="008A4282" w:rsidRDefault="00FC6048" w:rsidP="00805773">
      <w:pPr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>w roku 2012</w:t>
      </w:r>
      <w:r w:rsidRPr="008A4282">
        <w:rPr>
          <w:rFonts w:ascii="Garamond" w:hAnsi="Garamond" w:cs="Garamond"/>
          <w:smallCaps/>
          <w:sz w:val="22"/>
          <w:szCs w:val="22"/>
        </w:rPr>
        <w:br/>
      </w:r>
    </w:p>
    <w:p w:rsidR="00FC6048" w:rsidRPr="008A4282" w:rsidRDefault="00FC6048" w:rsidP="00805773">
      <w:pPr>
        <w:shd w:val="clear" w:color="auto" w:fill="FFFFFF"/>
        <w:spacing w:line="276" w:lineRule="auto"/>
        <w:ind w:right="34"/>
        <w:jc w:val="both"/>
        <w:rPr>
          <w:rFonts w:ascii="Garamond" w:hAnsi="Garamond" w:cs="Garamond"/>
          <w:b/>
          <w:bCs/>
          <w:spacing w:val="-7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oświadczam, że brak podstaw do wykluczenia mojej / naszej firmy* z postępowania o udzielenie zamówienia publicznego na podstawie art. 24 ustawy Prawo zamówień publicznych.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*niepotrzebne skreślić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…………………………., dnia ………………….. 2012r.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</w:t>
      </w: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</w:t>
      </w: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………………………………………………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          (pieczątka i podpis osoby uprawnionej)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7080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Załącznik nr 4.1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………………………………………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Nazwa i adres Wykonawcy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8A4282">
        <w:rPr>
          <w:rFonts w:ascii="Garamond" w:hAnsi="Garamond" w:cs="Garamond"/>
          <w:b/>
          <w:bCs/>
          <w:sz w:val="22"/>
          <w:szCs w:val="22"/>
          <w:u w:val="single"/>
        </w:rPr>
        <w:t>OŚWIADCZENIE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b/>
          <w:bCs/>
          <w:sz w:val="22"/>
          <w:szCs w:val="22"/>
        </w:rPr>
        <w:t>(dla osób fizycznych</w:t>
      </w:r>
      <w:r w:rsidRPr="008A4282">
        <w:rPr>
          <w:rFonts w:ascii="Garamond" w:hAnsi="Garamond" w:cs="Garamond"/>
          <w:sz w:val="22"/>
          <w:szCs w:val="22"/>
        </w:rPr>
        <w:t>)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Przystępując jako osoba / </w:t>
      </w:r>
      <w:r w:rsidRPr="008A4282">
        <w:rPr>
          <w:rFonts w:ascii="Garamond" w:hAnsi="Garamond" w:cs="Garamond"/>
          <w:strike/>
          <w:sz w:val="22"/>
          <w:szCs w:val="22"/>
        </w:rPr>
        <w:t>osoby*</w:t>
      </w:r>
      <w:r w:rsidRPr="008A4282">
        <w:rPr>
          <w:rFonts w:ascii="Garamond" w:hAnsi="Garamond" w:cs="Garamond"/>
          <w:sz w:val="22"/>
          <w:szCs w:val="22"/>
        </w:rPr>
        <w:t xml:space="preserve"> fizyczna / </w:t>
      </w:r>
      <w:r w:rsidRPr="008A4282">
        <w:rPr>
          <w:rFonts w:ascii="Garamond" w:hAnsi="Garamond" w:cs="Garamond"/>
          <w:strike/>
          <w:sz w:val="22"/>
          <w:szCs w:val="22"/>
        </w:rPr>
        <w:t>fizyczne*</w:t>
      </w:r>
      <w:r w:rsidRPr="008A4282">
        <w:rPr>
          <w:rFonts w:ascii="Garamond" w:hAnsi="Garamond" w:cs="Garamond"/>
          <w:sz w:val="22"/>
          <w:szCs w:val="22"/>
        </w:rPr>
        <w:t xml:space="preserve"> do przetargu w trybie przetargu nieograniczonego 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na pełnienie funkcji Wykonawcy dla zadania: </w:t>
      </w: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 xml:space="preserve">Bieżące utrzymanie dróg publicznych - remonty cząstkowe ulic i chodników oraz likwidacja przełomów na terenie Miasta i Gminy Ząbkowice Śląskie </w:t>
      </w:r>
    </w:p>
    <w:p w:rsidR="00FC6048" w:rsidRPr="008A4282" w:rsidRDefault="00FC6048" w:rsidP="00805773">
      <w:pPr>
        <w:jc w:val="center"/>
        <w:rPr>
          <w:rFonts w:ascii="Garamond" w:hAnsi="Garamond" w:cs="Garamond"/>
          <w:b/>
          <w:bCs/>
          <w:smallCaps/>
          <w:sz w:val="22"/>
          <w:szCs w:val="22"/>
        </w:rPr>
      </w:pPr>
      <w:r w:rsidRPr="008A4282">
        <w:rPr>
          <w:rFonts w:ascii="Garamond" w:hAnsi="Garamond" w:cs="Garamond"/>
          <w:b/>
          <w:bCs/>
          <w:smallCaps/>
          <w:sz w:val="22"/>
          <w:szCs w:val="22"/>
        </w:rPr>
        <w:t>w roku 2012</w:t>
      </w:r>
      <w:r w:rsidRPr="008A4282">
        <w:rPr>
          <w:rFonts w:ascii="Garamond" w:hAnsi="Garamond" w:cs="Garamond"/>
          <w:smallCaps/>
          <w:sz w:val="22"/>
          <w:szCs w:val="22"/>
        </w:rPr>
        <w:br/>
      </w:r>
    </w:p>
    <w:p w:rsidR="00FC6048" w:rsidRPr="008A4282" w:rsidRDefault="00FC6048" w:rsidP="00805773">
      <w:pPr>
        <w:shd w:val="clear" w:color="auto" w:fill="FFFFFF"/>
        <w:spacing w:line="276" w:lineRule="auto"/>
        <w:ind w:right="34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Oświadczam / </w:t>
      </w:r>
      <w:r w:rsidRPr="008A4282">
        <w:rPr>
          <w:rFonts w:ascii="Garamond" w:hAnsi="Garamond" w:cs="Garamond"/>
          <w:strike/>
          <w:sz w:val="22"/>
          <w:szCs w:val="22"/>
        </w:rPr>
        <w:t>oświadczamy*,</w:t>
      </w:r>
      <w:r w:rsidRPr="008A4282">
        <w:rPr>
          <w:rFonts w:ascii="Garamond" w:hAnsi="Garamond" w:cs="Garamond"/>
          <w:sz w:val="22"/>
          <w:szCs w:val="22"/>
        </w:rPr>
        <w:t xml:space="preserve"> że brak jest podstaw do wykluczenia mojej osoby </w:t>
      </w:r>
      <w:r w:rsidRPr="008A4282">
        <w:rPr>
          <w:rFonts w:ascii="Garamond" w:hAnsi="Garamond" w:cs="Garamond"/>
          <w:strike/>
          <w:sz w:val="22"/>
          <w:szCs w:val="22"/>
        </w:rPr>
        <w:t>nie podlegam</w:t>
      </w:r>
      <w:r w:rsidRPr="008A4282">
        <w:rPr>
          <w:rFonts w:ascii="Garamond" w:hAnsi="Garamond" w:cs="Garamond"/>
          <w:sz w:val="22"/>
          <w:szCs w:val="22"/>
        </w:rPr>
        <w:t xml:space="preserve"> / </w:t>
      </w:r>
      <w:r w:rsidRPr="008A4282">
        <w:rPr>
          <w:rFonts w:ascii="Garamond" w:hAnsi="Garamond" w:cs="Garamond"/>
          <w:strike/>
          <w:sz w:val="22"/>
          <w:szCs w:val="22"/>
        </w:rPr>
        <w:t>nie podlegamy*</w:t>
      </w:r>
      <w:r w:rsidRPr="008A4282">
        <w:rPr>
          <w:rFonts w:ascii="Garamond" w:hAnsi="Garamond" w:cs="Garamond"/>
          <w:sz w:val="22"/>
          <w:szCs w:val="22"/>
        </w:rPr>
        <w:t xml:space="preserve"> </w:t>
      </w:r>
      <w:r w:rsidRPr="008A4282">
        <w:rPr>
          <w:rFonts w:ascii="Garamond" w:hAnsi="Garamond" w:cs="Garamond"/>
          <w:strike/>
          <w:sz w:val="22"/>
          <w:szCs w:val="22"/>
        </w:rPr>
        <w:t>wykluczeniu</w:t>
      </w:r>
      <w:r w:rsidRPr="008A4282">
        <w:rPr>
          <w:rFonts w:ascii="Garamond" w:hAnsi="Garamond" w:cs="Garamond"/>
          <w:sz w:val="22"/>
          <w:szCs w:val="22"/>
        </w:rPr>
        <w:t xml:space="preserve"> z postępowania na podstawie art.24 ust.1 pkt.2 ustawy Prawo zamówień publicznych, gdyż względem mojej  osoby /</w:t>
      </w:r>
      <w:r w:rsidRPr="008A4282">
        <w:rPr>
          <w:rFonts w:ascii="Garamond" w:hAnsi="Garamond" w:cs="Garamond"/>
          <w:strike/>
          <w:sz w:val="22"/>
          <w:szCs w:val="22"/>
        </w:rPr>
        <w:t>naszej firmy</w:t>
      </w:r>
      <w:r w:rsidRPr="008A4282">
        <w:rPr>
          <w:rFonts w:ascii="Garamond" w:hAnsi="Garamond" w:cs="Garamond"/>
          <w:sz w:val="22"/>
          <w:szCs w:val="22"/>
        </w:rPr>
        <w:t>:</w:t>
      </w: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- nie została otwarta likwidacja</w:t>
      </w:r>
      <w:r w:rsidRPr="008A4282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- nie ogłoszono upadłości.  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Po ogłoszeniu upadłości zawarłem /</w:t>
      </w:r>
      <w:r w:rsidRPr="008A4282">
        <w:rPr>
          <w:rFonts w:ascii="Garamond" w:hAnsi="Garamond" w:cs="Garamond"/>
          <w:strike/>
          <w:sz w:val="22"/>
          <w:szCs w:val="22"/>
        </w:rPr>
        <w:t xml:space="preserve"> zawarliśmy</w:t>
      </w:r>
      <w:r w:rsidRPr="008A4282">
        <w:rPr>
          <w:rFonts w:ascii="Garamond" w:hAnsi="Garamond" w:cs="Garamond"/>
          <w:sz w:val="22"/>
          <w:szCs w:val="22"/>
        </w:rPr>
        <w:t xml:space="preserve"> układ zatwierdzony prawomocnym postanowieniem sądu, </w:t>
      </w:r>
      <w:r w:rsidRPr="008A4282">
        <w:rPr>
          <w:rFonts w:ascii="Garamond" w:hAnsi="Garamond" w:cs="Garamond"/>
          <w:sz w:val="22"/>
          <w:szCs w:val="22"/>
        </w:rPr>
        <w:br/>
        <w:t>a układ nie przewiduje zaspokojenia wierzycieli przez likwidację majątku upadłego.*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</w:t>
      </w: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*niepotrzebne skreślić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 w:rsidRPr="008A4282">
        <w:rPr>
          <w:rFonts w:ascii="Garamond" w:hAnsi="Garamond" w:cs="Garamond"/>
          <w:i/>
          <w:iCs/>
          <w:sz w:val="22"/>
          <w:szCs w:val="22"/>
        </w:rPr>
        <w:t>** każda osoba fizyczna składa oświadczenie z osobna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>…………………………., dnia ………………….. 2012r.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jc w:val="center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</w:t>
      </w: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</w:t>
      </w: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ind w:left="4956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………………………………………………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  <w:r w:rsidRPr="008A4282">
        <w:rPr>
          <w:rFonts w:ascii="Garamond" w:hAnsi="Garamond" w:cs="Garamond"/>
          <w:sz w:val="22"/>
          <w:szCs w:val="22"/>
        </w:rPr>
        <w:t xml:space="preserve">                                                                                                       (pieczątka i podpis osoby uprawnionej)</w:t>
      </w: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p w:rsidR="00FC6048" w:rsidRPr="008A4282" w:rsidRDefault="00FC6048" w:rsidP="00805773">
      <w:pPr>
        <w:spacing w:line="276" w:lineRule="auto"/>
        <w:rPr>
          <w:rFonts w:ascii="Garamond" w:hAnsi="Garamond" w:cs="Garamond"/>
          <w:sz w:val="22"/>
          <w:szCs w:val="22"/>
        </w:rPr>
      </w:pPr>
    </w:p>
    <w:sectPr w:rsidR="00FC6048" w:rsidRPr="008A4282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927"/>
    <w:multiLevelType w:val="hybridMultilevel"/>
    <w:tmpl w:val="6388D0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D647843"/>
    <w:multiLevelType w:val="hybridMultilevel"/>
    <w:tmpl w:val="F6AAA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2A5A"/>
    <w:multiLevelType w:val="hybridMultilevel"/>
    <w:tmpl w:val="693485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BF6"/>
    <w:multiLevelType w:val="hybridMultilevel"/>
    <w:tmpl w:val="7A26665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BE328B5"/>
    <w:multiLevelType w:val="hybridMultilevel"/>
    <w:tmpl w:val="B922D170"/>
    <w:lvl w:ilvl="0" w:tplc="4C1AEC2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09C"/>
    <w:multiLevelType w:val="hybridMultilevel"/>
    <w:tmpl w:val="D322468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E163FB"/>
    <w:multiLevelType w:val="hybridMultilevel"/>
    <w:tmpl w:val="C008A86C"/>
    <w:lvl w:ilvl="0" w:tplc="AF68D17C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092"/>
    <w:multiLevelType w:val="hybridMultilevel"/>
    <w:tmpl w:val="3E50CF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2698"/>
    <w:multiLevelType w:val="hybridMultilevel"/>
    <w:tmpl w:val="A8D226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16031D3"/>
    <w:multiLevelType w:val="hybridMultilevel"/>
    <w:tmpl w:val="500A01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8797EAF"/>
    <w:multiLevelType w:val="hybridMultilevel"/>
    <w:tmpl w:val="D2C6A956"/>
    <w:lvl w:ilvl="0" w:tplc="CB4A5A14">
      <w:start w:val="1"/>
      <w:numFmt w:val="decimal"/>
      <w:lvlText w:val="%1."/>
      <w:lvlJc w:val="left"/>
      <w:pPr>
        <w:ind w:left="374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7C2912A7"/>
    <w:multiLevelType w:val="hybridMultilevel"/>
    <w:tmpl w:val="68AC10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73"/>
    <w:rsid w:val="00153BB9"/>
    <w:rsid w:val="004667FA"/>
    <w:rsid w:val="006A08AC"/>
    <w:rsid w:val="007111D4"/>
    <w:rsid w:val="007728C2"/>
    <w:rsid w:val="00783820"/>
    <w:rsid w:val="00805773"/>
    <w:rsid w:val="008A4282"/>
    <w:rsid w:val="008F4EAA"/>
    <w:rsid w:val="009D7A63"/>
    <w:rsid w:val="00AE7ED0"/>
    <w:rsid w:val="00D87B01"/>
    <w:rsid w:val="00F579F4"/>
    <w:rsid w:val="00F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773"/>
    <w:pPr>
      <w:keepNext/>
      <w:widowControl/>
      <w:autoSpaceDE/>
      <w:autoSpaceDN/>
      <w:adjustRightInd/>
      <w:ind w:left="720" w:right="-64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5773"/>
    <w:pPr>
      <w:keepNext/>
      <w:widowControl/>
      <w:autoSpaceDE/>
      <w:autoSpaceDN/>
      <w:adjustRightInd/>
      <w:ind w:right="-4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5773"/>
    <w:pPr>
      <w:keepNext/>
      <w:widowControl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5773"/>
    <w:pPr>
      <w:keepNext/>
      <w:widowControl/>
      <w:autoSpaceDE/>
      <w:autoSpaceDN/>
      <w:adjustRightInd/>
      <w:ind w:right="-92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57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8057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8057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80577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semiHidden/>
    <w:rsid w:val="00805773"/>
    <w:rPr>
      <w:rFonts w:ascii="Arial" w:eastAsia="Times New Roman" w:hAnsi="Arial" w:cs="Arial"/>
      <w:lang w:eastAsia="pl-PL"/>
    </w:rPr>
  </w:style>
  <w:style w:type="paragraph" w:styleId="Header">
    <w:name w:val="header"/>
    <w:basedOn w:val="Normal"/>
    <w:link w:val="HeaderChar2"/>
    <w:uiPriority w:val="99"/>
    <w:semiHidden/>
    <w:rsid w:val="0080577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12227"/>
    <w:rPr>
      <w:rFonts w:ascii="Arial" w:hAnsi="Arial" w:cs="Arial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805773"/>
    <w:rPr>
      <w:rFonts w:ascii="Arial" w:eastAsia="Times New Roman" w:hAnsi="Arial" w:cs="Arial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05773"/>
    <w:pPr>
      <w:widowControl/>
      <w:autoSpaceDE/>
      <w:autoSpaceDN/>
      <w:adjustRightInd/>
      <w:jc w:val="center"/>
    </w:pPr>
    <w:rPr>
      <w:rFonts w:eastAsia="Times New Roman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05773"/>
    <w:rPr>
      <w:rFonts w:ascii="Arial" w:hAnsi="Arial" w:cs="Arial"/>
      <w:b/>
      <w:bCs/>
      <w:i/>
      <w:i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0577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05773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05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5773"/>
    <w:rPr>
      <w:rFonts w:ascii="Arial" w:eastAsia="Times New Roman" w:hAnsi="Arial" w:cs="Arial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805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5773"/>
    <w:rPr>
      <w:rFonts w:ascii="Arial" w:eastAsia="Times New Roman" w:hAnsi="Arial" w:cs="Arial"/>
      <w:sz w:val="20"/>
      <w:szCs w:val="20"/>
      <w:lang w:eastAsia="pl-PL"/>
    </w:rPr>
  </w:style>
  <w:style w:type="paragraph" w:styleId="NoSpacing">
    <w:name w:val="No Spacing"/>
    <w:uiPriority w:val="99"/>
    <w:qFormat/>
    <w:rsid w:val="00805773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05773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1480</Words>
  <Characters>8882</Characters>
  <Application>Microsoft Office Outlook</Application>
  <DocSecurity>0</DocSecurity>
  <Lines>0</Lines>
  <Paragraphs>0</Paragraphs>
  <ScaleCrop>false</ScaleCrop>
  <Company>Ząbkowice Ślaskie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</dc:title>
  <dc:subject/>
  <dc:creator>Twoja nazwa użytkownika</dc:creator>
  <cp:keywords/>
  <dc:description/>
  <cp:lastModifiedBy>Urząd Miejski</cp:lastModifiedBy>
  <cp:revision>2</cp:revision>
  <dcterms:created xsi:type="dcterms:W3CDTF">2012-02-09T07:31:00Z</dcterms:created>
  <dcterms:modified xsi:type="dcterms:W3CDTF">2012-02-09T07:31:00Z</dcterms:modified>
</cp:coreProperties>
</file>