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9F" w:rsidRPr="008A4A17" w:rsidRDefault="00FE6A9F" w:rsidP="004B2171">
      <w:pPr>
        <w:shd w:val="clear" w:color="auto" w:fill="FFFFFF"/>
        <w:spacing w:before="4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F</w:t>
      </w:r>
      <w:r w:rsidRPr="008A4A17">
        <w:rPr>
          <w:rFonts w:ascii="Garamond" w:hAnsi="Garamond" w:cs="Garamond"/>
          <w:b/>
          <w:bCs/>
          <w:sz w:val="24"/>
          <w:szCs w:val="24"/>
        </w:rPr>
        <w:t>ORMULARZE</w:t>
      </w:r>
    </w:p>
    <w:p w:rsidR="00FE6A9F" w:rsidRPr="008A4A17" w:rsidRDefault="00FE6A9F" w:rsidP="004B2171">
      <w:pPr>
        <w:shd w:val="clear" w:color="auto" w:fill="FFFFFF"/>
        <w:spacing w:before="408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>Załącznik Nr 1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pStyle w:val="Heading2"/>
        <w:jc w:val="center"/>
        <w:rPr>
          <w:rFonts w:ascii="Garamond" w:hAnsi="Garamond" w:cs="Garamond"/>
          <w:b w:val="0"/>
          <w:bCs w:val="0"/>
          <w:i/>
          <w:iCs/>
        </w:rPr>
      </w:pPr>
      <w:r w:rsidRPr="008A4A17">
        <w:rPr>
          <w:rFonts w:ascii="Garamond" w:hAnsi="Garamond" w:cs="Garamond"/>
          <w:i/>
          <w:iCs/>
        </w:rPr>
        <w:t xml:space="preserve">                                                      </w:t>
      </w:r>
      <w:r w:rsidRPr="008A4A17">
        <w:rPr>
          <w:rFonts w:ascii="Garamond" w:hAnsi="Garamond" w:cs="Garamond"/>
        </w:rPr>
        <w:t>FORMULARZ   OFERTY</w:t>
      </w:r>
      <w:r w:rsidRPr="008A4A17">
        <w:rPr>
          <w:rFonts w:ascii="Garamond" w:hAnsi="Garamond" w:cs="Garamond"/>
        </w:rPr>
        <w:tab/>
      </w:r>
      <w:r w:rsidRPr="008A4A17">
        <w:rPr>
          <w:rFonts w:ascii="Garamond" w:hAnsi="Garamond" w:cs="Garamond"/>
          <w:i/>
          <w:iCs/>
        </w:rPr>
        <w:tab/>
      </w:r>
      <w:r w:rsidRPr="008A4A17">
        <w:rPr>
          <w:rFonts w:ascii="Garamond" w:hAnsi="Garamond" w:cs="Garamond"/>
          <w:i/>
          <w:iCs/>
        </w:rPr>
        <w:tab/>
        <w:t xml:space="preserve">           </w:t>
      </w:r>
      <w:r w:rsidRPr="008A4A17">
        <w:rPr>
          <w:rFonts w:ascii="Garamond" w:hAnsi="Garamond" w:cs="Garamond"/>
          <w:i/>
          <w:iCs/>
        </w:rPr>
        <w:tab/>
      </w:r>
      <w:r w:rsidRPr="008A4A17">
        <w:rPr>
          <w:rFonts w:ascii="Garamond" w:hAnsi="Garamond" w:cs="Garamond"/>
          <w:i/>
          <w:iCs/>
        </w:rPr>
        <w:tab/>
      </w:r>
      <w:r w:rsidRPr="008A4A17">
        <w:rPr>
          <w:rFonts w:ascii="Garamond" w:hAnsi="Garamond" w:cs="Garamond"/>
          <w:i/>
          <w:iCs/>
        </w:rPr>
        <w:tab/>
      </w:r>
    </w:p>
    <w:p w:rsidR="00FE6A9F" w:rsidRPr="008A4A17" w:rsidRDefault="00FE6A9F" w:rsidP="004B2171">
      <w:pPr>
        <w:jc w:val="right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ab/>
        <w:t>pełna nazwa Wykonawcy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..............................................................</w:t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  <w:t xml:space="preserve">                  .............................. dnia 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..............................................................</w:t>
      </w:r>
    </w:p>
    <w:p w:rsidR="00FE6A9F" w:rsidRPr="008A4A17" w:rsidRDefault="00FE6A9F" w:rsidP="004B2171">
      <w:pPr>
        <w:pStyle w:val="Header"/>
        <w:tabs>
          <w:tab w:val="clear" w:pos="4536"/>
          <w:tab w:val="clear" w:pos="9072"/>
        </w:tabs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adres siedziby Wykonawcy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ulica......................................................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miasto…………………………………...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województwo  ………………………….</w:t>
      </w: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sz w:val="24"/>
          <w:szCs w:val="24"/>
        </w:rPr>
        <w:t>/ pieczęć  firmowa /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Nr NIP 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Nr konta bankowego</w:t>
      </w:r>
    </w:p>
    <w:p w:rsidR="00FE6A9F" w:rsidRPr="008A4A17" w:rsidRDefault="00FE6A9F" w:rsidP="004B2171">
      <w:pPr>
        <w:ind w:left="5664" w:hanging="5664"/>
        <w:rPr>
          <w:rFonts w:ascii="Garamond" w:hAnsi="Garamond" w:cs="Garamond"/>
          <w:b/>
          <w:bCs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.............................................................</w:t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nr telefonu 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nr telefaksu  ..........................................</w:t>
      </w:r>
      <w:r w:rsidRPr="008A4A17">
        <w:rPr>
          <w:rFonts w:ascii="Garamond" w:hAnsi="Garamond" w:cs="Garamond"/>
          <w:sz w:val="24"/>
          <w:szCs w:val="24"/>
        </w:rPr>
        <w:tab/>
      </w:r>
    </w:p>
    <w:p w:rsidR="00FE6A9F" w:rsidRPr="008A4A17" w:rsidRDefault="00FE6A9F" w:rsidP="004B2171">
      <w:pPr>
        <w:spacing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sz w:val="24"/>
          <w:szCs w:val="24"/>
        </w:rPr>
        <w:tab/>
      </w:r>
      <w:r w:rsidRPr="008A4A17">
        <w:rPr>
          <w:rFonts w:ascii="Garamond" w:hAnsi="Garamond" w:cs="Garamond"/>
          <w:b/>
          <w:bCs/>
          <w:sz w:val="24"/>
          <w:szCs w:val="24"/>
        </w:rPr>
        <w:t>Gmina Ząbkowice Śląskie</w:t>
      </w:r>
    </w:p>
    <w:p w:rsidR="00FE6A9F" w:rsidRPr="008A4A17" w:rsidRDefault="00FE6A9F" w:rsidP="004B2171">
      <w:pPr>
        <w:shd w:val="clear" w:color="auto" w:fill="FFFFFF"/>
        <w:spacing w:line="360" w:lineRule="auto"/>
        <w:ind w:left="4957" w:right="36" w:firstLine="6"/>
        <w:rPr>
          <w:rFonts w:ascii="Garamond" w:hAnsi="Garamond" w:cs="Garamond"/>
          <w:b/>
          <w:bCs/>
          <w:sz w:val="24"/>
          <w:szCs w:val="24"/>
        </w:rPr>
      </w:pPr>
      <w:r w:rsidRPr="008A4A17">
        <w:rPr>
          <w:rFonts w:ascii="Garamond" w:hAnsi="Garamond" w:cs="Garamond"/>
          <w:b/>
          <w:bCs/>
          <w:sz w:val="24"/>
          <w:szCs w:val="24"/>
        </w:rPr>
        <w:t>ul. 1 Maja 15</w:t>
      </w:r>
      <w:r w:rsidRPr="008A4A17">
        <w:rPr>
          <w:rFonts w:ascii="Garamond" w:hAnsi="Garamond" w:cs="Garamond"/>
          <w:b/>
          <w:bCs/>
          <w:sz w:val="24"/>
          <w:szCs w:val="24"/>
        </w:rPr>
        <w:br/>
        <w:t>57-200 Ząbkowice Śląskie</w:t>
      </w:r>
    </w:p>
    <w:p w:rsidR="00FE6A9F" w:rsidRPr="008A4A17" w:rsidRDefault="00FE6A9F" w:rsidP="004B2171">
      <w:pPr>
        <w:ind w:left="3545" w:firstLine="709"/>
        <w:rPr>
          <w:rFonts w:ascii="Garamond" w:hAnsi="Garamond" w:cs="Garamond"/>
          <w:b/>
          <w:bCs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b/>
          <w:bCs/>
          <w:sz w:val="24"/>
          <w:szCs w:val="24"/>
        </w:rPr>
      </w:pPr>
    </w:p>
    <w:p w:rsidR="00FE6A9F" w:rsidRPr="008A4A17" w:rsidRDefault="00FE6A9F" w:rsidP="004B2171">
      <w:pPr>
        <w:pStyle w:val="Heading8"/>
        <w:rPr>
          <w:rFonts w:ascii="Garamond" w:hAnsi="Garamond" w:cs="Garamond"/>
        </w:rPr>
      </w:pPr>
    </w:p>
    <w:p w:rsidR="00FE6A9F" w:rsidRPr="008A4A17" w:rsidRDefault="00FE6A9F" w:rsidP="004B2171">
      <w:pPr>
        <w:pStyle w:val="Heading8"/>
        <w:rPr>
          <w:rFonts w:ascii="Garamond" w:hAnsi="Garamond" w:cs="Garamond"/>
        </w:rPr>
      </w:pPr>
      <w:r w:rsidRPr="008A4A17">
        <w:rPr>
          <w:rFonts w:ascii="Garamond" w:hAnsi="Garamond" w:cs="Garamond"/>
        </w:rPr>
        <w:t>O F E R T A</w:t>
      </w: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1. Nawiązując do ogłoszenia o przetargu nieograniczonym na</w:t>
      </w:r>
      <w:r w:rsidRPr="008A4A17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8A4A17">
        <w:rPr>
          <w:rFonts w:ascii="Garamond" w:hAnsi="Garamond" w:cs="Garamond"/>
          <w:sz w:val="24"/>
          <w:szCs w:val="24"/>
        </w:rPr>
        <w:t>wykonanie zamówienia pod nazwą.:</w:t>
      </w:r>
    </w:p>
    <w:p w:rsidR="00FE6A9F" w:rsidRPr="008A4A17" w:rsidRDefault="00FE6A9F" w:rsidP="004B2171">
      <w:pPr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FE6A9F" w:rsidRPr="008A4A17" w:rsidRDefault="00FE6A9F" w:rsidP="004B2171">
      <w:pPr>
        <w:shd w:val="clear" w:color="auto" w:fill="FFFFFF"/>
        <w:spacing w:line="360" w:lineRule="auto"/>
        <w:ind w:hanging="7"/>
        <w:jc w:val="center"/>
        <w:rPr>
          <w:rFonts w:ascii="Garamond" w:hAnsi="Garamond" w:cs="Garamond"/>
          <w:b/>
          <w:bCs/>
          <w:spacing w:val="-7"/>
          <w:sz w:val="24"/>
          <w:szCs w:val="24"/>
        </w:rPr>
      </w:pPr>
      <w:r w:rsidRPr="008A4A17">
        <w:rPr>
          <w:rFonts w:ascii="Garamond" w:hAnsi="Garamond" w:cs="Garamond"/>
          <w:b/>
          <w:bCs/>
          <w:spacing w:val="-7"/>
          <w:sz w:val="24"/>
          <w:szCs w:val="24"/>
        </w:rPr>
        <w:t>„Zakup systemu Elektronicznego Obiegu Dokumentów zwanego dalej SEOD z systemem archiwum, systemem elektronicznej kontroli zarządczej i serwerem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>”</w:t>
      </w:r>
    </w:p>
    <w:p w:rsidR="00FE6A9F" w:rsidRPr="008A4A17" w:rsidRDefault="00FE6A9F" w:rsidP="004B2171">
      <w:pPr>
        <w:shd w:val="clear" w:color="auto" w:fill="FFFFFF"/>
        <w:ind w:right="34"/>
        <w:jc w:val="both"/>
        <w:rPr>
          <w:rFonts w:ascii="Garamond" w:hAnsi="Garamond" w:cs="Garamond"/>
          <w:b/>
          <w:bCs/>
          <w:spacing w:val="-7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Oferujemy wykonanie przedmiotu zamówienia określonego w specyfikacji istotnych warunków zamówienia, oraz w projekcie umowy </w:t>
      </w:r>
      <w:r>
        <w:rPr>
          <w:rFonts w:ascii="Garamond" w:hAnsi="Garamond" w:cs="Garamond"/>
          <w:sz w:val="24"/>
          <w:szCs w:val="24"/>
        </w:rPr>
        <w:t>,</w:t>
      </w:r>
      <w:r w:rsidRPr="008A4A17">
        <w:rPr>
          <w:rFonts w:ascii="Garamond" w:hAnsi="Garamond" w:cs="Garamond"/>
          <w:sz w:val="24"/>
          <w:szCs w:val="24"/>
        </w:rPr>
        <w:t>w wysokości:</w:t>
      </w: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br/>
        <w:t>„netto” ……............………………zł (słownie„ netto”:……………………………………)</w:t>
      </w:r>
    </w:p>
    <w:p w:rsidR="00FE6A9F" w:rsidRPr="008A4A17" w:rsidRDefault="00FE6A9F" w:rsidP="004B2171">
      <w:pPr>
        <w:ind w:left="360" w:firstLine="348"/>
        <w:jc w:val="both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podatek VAT  ….. % w kwocie: …………………….złotych</w:t>
      </w: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„brutto”......................………….…zł (słownie </w:t>
      </w: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„brutto”……………………………………………………………………) ,</w:t>
      </w:r>
    </w:p>
    <w:p w:rsidR="00FE6A9F" w:rsidRPr="008A4A17" w:rsidRDefault="00FE6A9F" w:rsidP="004B2171">
      <w:pPr>
        <w:shd w:val="clear" w:color="auto" w:fill="FFFFFF"/>
        <w:tabs>
          <w:tab w:val="left" w:pos="360"/>
        </w:tabs>
        <w:spacing w:line="360" w:lineRule="auto"/>
        <w:ind w:left="454" w:right="14"/>
        <w:jc w:val="both"/>
        <w:rPr>
          <w:rFonts w:ascii="Garamond" w:hAnsi="Garamond" w:cs="Garamond"/>
          <w:spacing w:val="-9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</w:t>
      </w:r>
    </w:p>
    <w:p w:rsidR="00FE6A9F" w:rsidRPr="008A4A17" w:rsidRDefault="00FE6A9F" w:rsidP="004B2171">
      <w:pPr>
        <w:numPr>
          <w:ilvl w:val="0"/>
          <w:numId w:val="3"/>
        </w:numPr>
        <w:ind w:left="426" w:hanging="426"/>
        <w:jc w:val="both"/>
        <w:rPr>
          <w:rFonts w:ascii="Garamond" w:hAnsi="Garamond" w:cs="Garamond"/>
          <w:b/>
          <w:bCs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Oferujemy wykonanie przedmiotu zamówienia w terminie :  </w:t>
      </w:r>
      <w:r>
        <w:rPr>
          <w:rFonts w:ascii="Garamond" w:hAnsi="Garamond" w:cs="Garamond"/>
          <w:b/>
          <w:bCs/>
          <w:sz w:val="24"/>
          <w:szCs w:val="24"/>
        </w:rPr>
        <w:t xml:space="preserve">do 30 dni od daty zawarcia umowy. </w:t>
      </w:r>
    </w:p>
    <w:p w:rsidR="00FE6A9F" w:rsidRPr="008A4A17" w:rsidRDefault="00FE6A9F" w:rsidP="004B2171">
      <w:pPr>
        <w:jc w:val="both"/>
        <w:rPr>
          <w:rFonts w:ascii="Garamond" w:hAnsi="Garamond" w:cs="Garamond"/>
          <w:color w:val="339966"/>
          <w:sz w:val="24"/>
          <w:szCs w:val="24"/>
        </w:rPr>
      </w:pPr>
    </w:p>
    <w:p w:rsidR="00FE6A9F" w:rsidRPr="008A4A17" w:rsidRDefault="00FE6A9F" w:rsidP="004B2171">
      <w:pPr>
        <w:widowControl/>
        <w:numPr>
          <w:ilvl w:val="0"/>
          <w:numId w:val="3"/>
        </w:numPr>
        <w:autoSpaceDE/>
        <w:autoSpaceDN/>
        <w:adjustRightInd/>
        <w:ind w:left="360"/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Oświadczamy, że zapoznaliśmy się ze specyfikacją istotnych warunków zamówienia   </w:t>
      </w:r>
      <w:r w:rsidRPr="008A4A17">
        <w:rPr>
          <w:rFonts w:ascii="Garamond" w:hAnsi="Garamond" w:cs="Garamond"/>
          <w:sz w:val="24"/>
          <w:szCs w:val="24"/>
        </w:rPr>
        <w:br/>
        <w:t>i  uznajemy się zawiązanych określonymi w niej wymaganiami  i zasadami postępowania.</w:t>
      </w:r>
    </w:p>
    <w:p w:rsidR="00FE6A9F" w:rsidRPr="008A4A17" w:rsidRDefault="00FE6A9F" w:rsidP="004B2171">
      <w:pPr>
        <w:widowControl/>
        <w:autoSpaceDE/>
        <w:autoSpaceDN/>
        <w:adjustRightInd/>
        <w:jc w:val="both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widowControl/>
        <w:numPr>
          <w:ilvl w:val="0"/>
          <w:numId w:val="3"/>
        </w:numPr>
        <w:autoSpaceDE/>
        <w:autoSpaceDN/>
        <w:adjustRightInd/>
        <w:ind w:left="360"/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Oświadczamy, że uważamy się za związanych niniejszą ofertą na okres 30 dni.</w:t>
      </w:r>
    </w:p>
    <w:p w:rsidR="00FE6A9F" w:rsidRPr="008A4A17" w:rsidRDefault="00FE6A9F" w:rsidP="004B2171">
      <w:pPr>
        <w:widowControl/>
        <w:autoSpaceDE/>
        <w:autoSpaceDN/>
        <w:adjustRightInd/>
        <w:jc w:val="both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widowControl/>
        <w:numPr>
          <w:ilvl w:val="0"/>
          <w:numId w:val="3"/>
        </w:numPr>
        <w:autoSpaceDE/>
        <w:autoSpaceDN/>
        <w:adjustRightInd/>
        <w:ind w:left="360"/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Prace objęte zamówieniem zamierzamy wykonać siłami własnymi / siłami Podwykonawców </w:t>
      </w:r>
      <w:r w:rsidRPr="008A4A17">
        <w:rPr>
          <w:rFonts w:ascii="Garamond" w:hAnsi="Garamond" w:cs="Garamond"/>
          <w:i/>
          <w:iCs/>
          <w:sz w:val="24"/>
          <w:szCs w:val="24"/>
        </w:rPr>
        <w:t>(niepotrzebne      skreślić)</w:t>
      </w:r>
      <w:r w:rsidRPr="008A4A17">
        <w:rPr>
          <w:rFonts w:ascii="Garamond" w:hAnsi="Garamond" w:cs="Garamond"/>
          <w:sz w:val="24"/>
          <w:szCs w:val="24"/>
        </w:rPr>
        <w:t>. Części zamówienia, które wykonywać będą Podwykonawcy .............................................</w:t>
      </w:r>
    </w:p>
    <w:p w:rsidR="00FE6A9F" w:rsidRPr="008A4A17" w:rsidRDefault="00FE6A9F" w:rsidP="004B2171">
      <w:pPr>
        <w:pStyle w:val="BodyTextIndent"/>
        <w:ind w:left="360"/>
        <w:jc w:val="both"/>
        <w:rPr>
          <w:rFonts w:ascii="Garamond" w:hAnsi="Garamond" w:cs="Garamond"/>
          <w:snapToGrid w:val="0"/>
          <w:color w:val="000000"/>
          <w:sz w:val="24"/>
          <w:szCs w:val="24"/>
        </w:rPr>
      </w:pPr>
      <w:r w:rsidRPr="008A4A17">
        <w:rPr>
          <w:rFonts w:ascii="Garamond" w:hAnsi="Garamond" w:cs="Garamond"/>
          <w:snapToGrid w:val="0"/>
          <w:color w:val="000000"/>
          <w:sz w:val="24"/>
          <w:szCs w:val="24"/>
        </w:rPr>
        <w:t>Pisemne zobowiązanie podmiotów j.w. do udostępnienia potencjału technicznego i osób zdolnych do wykonania zamówienia stanowi załącznik nr …. do oferty (oświadczenie Podwykonawcy).</w:t>
      </w:r>
    </w:p>
    <w:p w:rsidR="00FE6A9F" w:rsidRPr="008A4A17" w:rsidRDefault="00FE6A9F" w:rsidP="004B2171">
      <w:pPr>
        <w:ind w:left="360"/>
        <w:jc w:val="both"/>
        <w:rPr>
          <w:rFonts w:ascii="Garamond" w:hAnsi="Garamond" w:cs="Garamond"/>
          <w:sz w:val="24"/>
          <w:szCs w:val="24"/>
        </w:rPr>
      </w:pPr>
    </w:p>
    <w:p w:rsidR="00FE6A9F" w:rsidRDefault="00FE6A9F" w:rsidP="004B2171">
      <w:pPr>
        <w:ind w:left="284" w:hanging="284"/>
        <w:jc w:val="both"/>
        <w:rPr>
          <w:rFonts w:ascii="Garamond" w:hAnsi="Garamond" w:cs="Garamond"/>
          <w:sz w:val="24"/>
          <w:szCs w:val="24"/>
        </w:rPr>
      </w:pPr>
      <w:r w:rsidRPr="00244ACB">
        <w:rPr>
          <w:rFonts w:ascii="Garamond" w:hAnsi="Garamond" w:cs="Garamond"/>
          <w:b/>
          <w:bCs/>
          <w:sz w:val="24"/>
          <w:szCs w:val="24"/>
        </w:rPr>
        <w:t>8.</w:t>
      </w:r>
      <w:r w:rsidRPr="008A4A17">
        <w:rPr>
          <w:rFonts w:ascii="Garamond" w:hAnsi="Garamond" w:cs="Garamond"/>
          <w:sz w:val="24"/>
          <w:szCs w:val="24"/>
        </w:rPr>
        <w:t>Oświadczamy, że zawarty w specyfikacji istotnych warunków zamówienia projekt umowy  został przez nas  zaakceptowany i zobowiązujemy się w przypadku   wyboru naszej oferty do zawarcia umowy na wyżej wymienionych warunkach w miejscu  i terminie wyznaczonym  przez  Zamawiającego.</w:t>
      </w:r>
    </w:p>
    <w:p w:rsidR="00FE6A9F" w:rsidRDefault="00FE6A9F" w:rsidP="004B2171">
      <w:pPr>
        <w:ind w:left="284" w:hanging="284"/>
        <w:jc w:val="both"/>
        <w:rPr>
          <w:rFonts w:ascii="Garamond" w:hAnsi="Garamond" w:cs="Garamond"/>
          <w:sz w:val="24"/>
          <w:szCs w:val="24"/>
        </w:rPr>
      </w:pPr>
    </w:p>
    <w:p w:rsidR="00FE6A9F" w:rsidRPr="00244ACB" w:rsidRDefault="00FE6A9F" w:rsidP="004B2171">
      <w:pPr>
        <w:ind w:left="284" w:hanging="284"/>
        <w:jc w:val="both"/>
        <w:rPr>
          <w:rFonts w:ascii="Garamond" w:hAnsi="Garamond" w:cs="Garamond"/>
          <w:sz w:val="24"/>
          <w:szCs w:val="24"/>
        </w:rPr>
      </w:pPr>
      <w:r w:rsidRPr="00244ACB">
        <w:rPr>
          <w:rFonts w:ascii="Garamond" w:hAnsi="Garamond" w:cs="Garamond"/>
          <w:b/>
          <w:bCs/>
          <w:sz w:val="24"/>
          <w:szCs w:val="24"/>
        </w:rPr>
        <w:t>9.</w:t>
      </w:r>
      <w:r w:rsidRPr="00244ACB">
        <w:rPr>
          <w:rFonts w:ascii="Garamond" w:hAnsi="Garamond" w:cs="Garamond"/>
          <w:sz w:val="24"/>
          <w:szCs w:val="24"/>
        </w:rPr>
        <w:t xml:space="preserve"> 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FE6A9F" w:rsidRPr="008A4A17" w:rsidRDefault="00FE6A9F" w:rsidP="004B2171">
      <w:pPr>
        <w:ind w:left="360"/>
        <w:rPr>
          <w:rFonts w:ascii="Garamond" w:hAnsi="Garamond" w:cs="Garamond"/>
          <w:b/>
          <w:bCs/>
          <w:color w:val="FF0000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Załącznikami do niniejszej oferty są:</w:t>
      </w:r>
      <w:r w:rsidRPr="008A4A17">
        <w:rPr>
          <w:rFonts w:ascii="Garamond" w:hAnsi="Garamond" w:cs="Garamond"/>
          <w:sz w:val="24"/>
          <w:szCs w:val="24"/>
        </w:rPr>
        <w:tab/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1........................................................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2........................................................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3........................................................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4........................................................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5........................................................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 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Oferta zawiera:  .......................... ponumerowanych stron.</w:t>
      </w:r>
    </w:p>
    <w:p w:rsidR="00FE6A9F" w:rsidRPr="008A4A17" w:rsidRDefault="00FE6A9F" w:rsidP="004B2171">
      <w:pPr>
        <w:pStyle w:val="BalloonText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..............................dnia ...................</w:t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sz w:val="24"/>
          <w:szCs w:val="24"/>
        </w:rPr>
        <w:tab/>
        <w:t xml:space="preserve">          __________________________</w:t>
      </w:r>
    </w:p>
    <w:p w:rsidR="00FE6A9F" w:rsidRPr="00244ACB" w:rsidRDefault="00FE6A9F" w:rsidP="004B2171">
      <w:pPr>
        <w:rPr>
          <w:rFonts w:ascii="Garamond" w:hAnsi="Garamond" w:cs="Garamond"/>
          <w:sz w:val="18"/>
          <w:szCs w:val="18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</w:t>
      </w:r>
      <w:r w:rsidRPr="008A4A17">
        <w:rPr>
          <w:rFonts w:ascii="Garamond" w:hAnsi="Garamond" w:cs="Garamond"/>
          <w:sz w:val="24"/>
          <w:szCs w:val="24"/>
        </w:rPr>
        <w:tab/>
      </w:r>
      <w:r w:rsidRPr="00244ACB">
        <w:rPr>
          <w:rFonts w:ascii="Garamond" w:hAnsi="Garamond" w:cs="Garamond"/>
          <w:sz w:val="18"/>
          <w:szCs w:val="18"/>
        </w:rPr>
        <w:t xml:space="preserve">  podpis osoby /osób/ upoważnionej</w:t>
      </w:r>
    </w:p>
    <w:p w:rsidR="00FE6A9F" w:rsidRPr="008A4A17" w:rsidRDefault="00FE6A9F" w:rsidP="004B2171">
      <w:pPr>
        <w:shd w:val="clear" w:color="auto" w:fill="FFFFFF"/>
        <w:spacing w:line="610" w:lineRule="exact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  <w:r w:rsidRPr="00244ACB">
        <w:rPr>
          <w:rFonts w:ascii="Garamond" w:hAnsi="Garamond" w:cs="Garamond"/>
          <w:i/>
          <w:iCs/>
          <w:color w:val="000000"/>
          <w:spacing w:val="-2"/>
          <w:sz w:val="18"/>
          <w:szCs w:val="18"/>
        </w:rPr>
        <w:tab/>
      </w:r>
      <w:r w:rsidRPr="00244ACB">
        <w:rPr>
          <w:rFonts w:ascii="Garamond" w:hAnsi="Garamond" w:cs="Garamond"/>
          <w:i/>
          <w:iCs/>
          <w:color w:val="000000"/>
          <w:spacing w:val="-2"/>
          <w:sz w:val="18"/>
          <w:szCs w:val="18"/>
        </w:rPr>
        <w:tab/>
      </w:r>
      <w:r w:rsidRPr="00244ACB">
        <w:rPr>
          <w:rFonts w:ascii="Garamond" w:hAnsi="Garamond" w:cs="Garamond"/>
          <w:i/>
          <w:iCs/>
          <w:color w:val="000000"/>
          <w:spacing w:val="-2"/>
          <w:sz w:val="18"/>
          <w:szCs w:val="18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ab/>
      </w:r>
    </w:p>
    <w:p w:rsidR="00FE6A9F" w:rsidRDefault="00FE6A9F" w:rsidP="004B2171">
      <w:pPr>
        <w:shd w:val="clear" w:color="auto" w:fill="FFFFFF"/>
        <w:spacing w:line="610" w:lineRule="exact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</w:p>
    <w:p w:rsidR="00FE6A9F" w:rsidRDefault="00FE6A9F" w:rsidP="004B2171">
      <w:pPr>
        <w:shd w:val="clear" w:color="auto" w:fill="FFFFFF"/>
        <w:spacing w:line="610" w:lineRule="exact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</w:p>
    <w:p w:rsidR="00FE6A9F" w:rsidRDefault="00FE6A9F" w:rsidP="004B2171">
      <w:pPr>
        <w:shd w:val="clear" w:color="auto" w:fill="FFFFFF"/>
        <w:spacing w:line="610" w:lineRule="exact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</w:p>
    <w:p w:rsidR="00FE6A9F" w:rsidRDefault="00FE6A9F" w:rsidP="004B2171">
      <w:pPr>
        <w:shd w:val="clear" w:color="auto" w:fill="FFFFFF"/>
        <w:spacing w:line="610" w:lineRule="exact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</w:p>
    <w:p w:rsidR="00FE6A9F" w:rsidRPr="008A4A17" w:rsidRDefault="00FE6A9F" w:rsidP="004B2171">
      <w:pPr>
        <w:shd w:val="clear" w:color="auto" w:fill="FFFFFF"/>
        <w:spacing w:line="610" w:lineRule="exact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</w:p>
    <w:p w:rsidR="00FE6A9F" w:rsidRDefault="00FE6A9F" w:rsidP="004B2171">
      <w:pPr>
        <w:shd w:val="clear" w:color="auto" w:fill="FFFFFF"/>
        <w:spacing w:line="610" w:lineRule="exact"/>
        <w:ind w:left="7080" w:firstLine="708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</w:p>
    <w:p w:rsidR="00FE6A9F" w:rsidRPr="008A4A17" w:rsidRDefault="00FE6A9F" w:rsidP="004B2171">
      <w:pPr>
        <w:shd w:val="clear" w:color="auto" w:fill="FFFFFF"/>
        <w:spacing w:line="610" w:lineRule="exact"/>
        <w:ind w:left="7080" w:firstLine="708"/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</w:pPr>
      <w:r w:rsidRPr="008A4A17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>Załącznik Nr 2</w:t>
      </w:r>
    </w:p>
    <w:p w:rsidR="00FE6A9F" w:rsidRPr="008A4A17" w:rsidRDefault="00FE6A9F" w:rsidP="004B2171">
      <w:pPr>
        <w:pStyle w:val="NoSpacing"/>
        <w:rPr>
          <w:rFonts w:ascii="Garamond" w:hAnsi="Garamond" w:cs="Garamond"/>
          <w:spacing w:val="-4"/>
        </w:rPr>
      </w:pPr>
      <w:r w:rsidRPr="008A4A17">
        <w:rPr>
          <w:rFonts w:ascii="Garamond" w:hAnsi="Garamond" w:cs="Garamond"/>
          <w:i/>
          <w:iCs/>
          <w:spacing w:val="-2"/>
        </w:rPr>
        <w:t xml:space="preserve"> </w:t>
      </w:r>
      <w:r w:rsidRPr="008A4A17">
        <w:rPr>
          <w:rFonts w:ascii="Garamond" w:hAnsi="Garamond" w:cs="Garamond"/>
        </w:rPr>
        <w:t>Pieczęć wykonawcy</w:t>
      </w:r>
    </w:p>
    <w:p w:rsidR="00FE6A9F" w:rsidRPr="008A4A17" w:rsidRDefault="00FE6A9F" w:rsidP="004B2171">
      <w:pPr>
        <w:pStyle w:val="NoSpacing"/>
        <w:rPr>
          <w:rFonts w:ascii="Garamond" w:hAnsi="Garamond" w:cs="Garamond"/>
          <w:spacing w:val="-4"/>
        </w:rPr>
      </w:pPr>
    </w:p>
    <w:p w:rsidR="00FE6A9F" w:rsidRPr="008A4A17" w:rsidRDefault="00FE6A9F" w:rsidP="004B2171">
      <w:pPr>
        <w:pStyle w:val="NoSpacing"/>
        <w:rPr>
          <w:rFonts w:ascii="Garamond" w:hAnsi="Garamond" w:cs="Garamond"/>
          <w:spacing w:val="-4"/>
        </w:rPr>
      </w:pPr>
    </w:p>
    <w:p w:rsidR="00FE6A9F" w:rsidRPr="008A4A17" w:rsidRDefault="00FE6A9F" w:rsidP="004B2171">
      <w:pPr>
        <w:pStyle w:val="NoSpacing"/>
        <w:rPr>
          <w:rFonts w:ascii="Garamond" w:hAnsi="Garamond" w:cs="Garamond"/>
          <w:spacing w:val="-4"/>
        </w:rPr>
      </w:pPr>
    </w:p>
    <w:p w:rsidR="00FE6A9F" w:rsidRPr="008A4A17" w:rsidRDefault="00FE6A9F" w:rsidP="004B2171">
      <w:pPr>
        <w:pStyle w:val="NoSpacing"/>
        <w:jc w:val="center"/>
        <w:rPr>
          <w:rFonts w:ascii="Garamond" w:hAnsi="Garamond" w:cs="Garamond"/>
          <w:b/>
          <w:bCs/>
        </w:rPr>
      </w:pPr>
      <w:r w:rsidRPr="008A4A17">
        <w:rPr>
          <w:rFonts w:ascii="Garamond" w:hAnsi="Garamond" w:cs="Garamond"/>
          <w:b/>
          <w:bCs/>
          <w:spacing w:val="-4"/>
        </w:rPr>
        <w:t>O Ś W I A D C Z E N I E</w:t>
      </w:r>
    </w:p>
    <w:p w:rsidR="00FE6A9F" w:rsidRPr="008A4A17" w:rsidRDefault="00FE6A9F" w:rsidP="004B2171">
      <w:pPr>
        <w:shd w:val="clear" w:color="auto" w:fill="FFFFFF"/>
        <w:spacing w:before="154"/>
        <w:jc w:val="center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b/>
          <w:bCs/>
          <w:color w:val="000000"/>
          <w:sz w:val="24"/>
          <w:szCs w:val="24"/>
        </w:rPr>
        <w:t>w trybie z art. 22 ust. 1 ustawy Prawo zamówień publicznych</w:t>
      </w:r>
    </w:p>
    <w:p w:rsidR="00FE6A9F" w:rsidRPr="008A4A17" w:rsidRDefault="00FE6A9F" w:rsidP="004B2171">
      <w:pPr>
        <w:shd w:val="clear" w:color="auto" w:fill="FFFFFF"/>
        <w:tabs>
          <w:tab w:val="left" w:leader="dot" w:pos="8990"/>
        </w:tabs>
        <w:spacing w:before="538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color w:val="000000"/>
          <w:sz w:val="24"/>
          <w:szCs w:val="24"/>
        </w:rPr>
        <w:t>Działając w imieniu</w:t>
      </w:r>
      <w:r w:rsidRPr="008A4A17">
        <w:rPr>
          <w:rFonts w:ascii="Garamond" w:hAnsi="Garamond" w:cs="Garamond"/>
          <w:color w:val="000000"/>
          <w:sz w:val="24"/>
          <w:szCs w:val="24"/>
        </w:rPr>
        <w:tab/>
      </w:r>
    </w:p>
    <w:p w:rsidR="00FE6A9F" w:rsidRPr="008A4A17" w:rsidRDefault="00FE6A9F" w:rsidP="004B2171">
      <w:pPr>
        <w:shd w:val="clear" w:color="auto" w:fill="FFFFFF"/>
        <w:tabs>
          <w:tab w:val="left" w:leader="dot" w:pos="6936"/>
        </w:tabs>
        <w:spacing w:before="130"/>
        <w:ind w:left="19"/>
        <w:rPr>
          <w:rFonts w:ascii="Garamond" w:hAnsi="Garamond" w:cs="Garamond"/>
          <w:color w:val="000000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ab/>
      </w:r>
      <w:r w:rsidRPr="008A4A17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FE6A9F" w:rsidRPr="008A4A17" w:rsidRDefault="00FE6A9F" w:rsidP="004B2171">
      <w:pPr>
        <w:shd w:val="clear" w:color="auto" w:fill="FFFFFF"/>
        <w:tabs>
          <w:tab w:val="left" w:leader="dot" w:pos="6936"/>
        </w:tabs>
        <w:spacing w:before="130"/>
        <w:ind w:left="19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>[nazwa wykonawcy]</w:t>
      </w:r>
    </w:p>
    <w:p w:rsidR="00FE6A9F" w:rsidRPr="008A4A17" w:rsidRDefault="00FE6A9F" w:rsidP="004B2171">
      <w:pPr>
        <w:rPr>
          <w:rFonts w:ascii="Garamond" w:hAnsi="Garamond" w:cs="Garamond"/>
          <w:b/>
          <w:bCs/>
          <w:sz w:val="24"/>
          <w:szCs w:val="24"/>
        </w:rPr>
      </w:pPr>
      <w:r w:rsidRPr="008A4A17">
        <w:rPr>
          <w:rFonts w:ascii="Garamond" w:hAnsi="Garamond" w:cs="Garamond"/>
          <w:color w:val="000000"/>
          <w:spacing w:val="4"/>
          <w:sz w:val="24"/>
          <w:szCs w:val="24"/>
        </w:rPr>
        <w:t xml:space="preserve">i będąc należycie upoważnionym do jego reprezentowania oświadczam, że: </w:t>
      </w:r>
      <w:r w:rsidRPr="008A4A17">
        <w:rPr>
          <w:rFonts w:ascii="Garamond" w:hAnsi="Garamond" w:cs="Garamond"/>
          <w:b/>
          <w:bCs/>
          <w:spacing w:val="4"/>
          <w:sz w:val="24"/>
          <w:szCs w:val="24"/>
        </w:rPr>
        <w:t xml:space="preserve">Wykonawca </w:t>
      </w:r>
      <w:r w:rsidRPr="008A4A17">
        <w:rPr>
          <w:rFonts w:ascii="Garamond" w:hAnsi="Garamond" w:cs="Garamond"/>
          <w:b/>
          <w:bCs/>
          <w:sz w:val="24"/>
          <w:szCs w:val="24"/>
        </w:rPr>
        <w:t xml:space="preserve">spełnia warunki udziału w postępowaniu o udzielenie zamówienia publicznego </w:t>
      </w:r>
      <w:r w:rsidRPr="008A4A17">
        <w:rPr>
          <w:rFonts w:ascii="Garamond" w:hAnsi="Garamond" w:cs="Garamond"/>
          <w:b/>
          <w:bCs/>
          <w:spacing w:val="-1"/>
          <w:sz w:val="24"/>
          <w:szCs w:val="24"/>
        </w:rPr>
        <w:t xml:space="preserve">pn </w:t>
      </w:r>
      <w:r w:rsidRPr="008A4A17">
        <w:rPr>
          <w:rFonts w:ascii="Garamond" w:hAnsi="Garamond" w:cs="Garamond"/>
          <w:b/>
          <w:bCs/>
          <w:sz w:val="24"/>
          <w:szCs w:val="24"/>
        </w:rPr>
        <w:t xml:space="preserve">: </w:t>
      </w:r>
    </w:p>
    <w:p w:rsidR="00FE6A9F" w:rsidRPr="008A4A17" w:rsidRDefault="00FE6A9F" w:rsidP="004B2171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FE6A9F" w:rsidRDefault="00FE6A9F" w:rsidP="004B2171">
      <w:pPr>
        <w:shd w:val="clear" w:color="auto" w:fill="FFFFFF"/>
        <w:ind w:hanging="7"/>
        <w:jc w:val="center"/>
        <w:rPr>
          <w:rFonts w:ascii="Garamond" w:hAnsi="Garamond" w:cs="Garamond"/>
          <w:b/>
          <w:bCs/>
          <w:spacing w:val="-7"/>
          <w:sz w:val="24"/>
          <w:szCs w:val="24"/>
        </w:rPr>
      </w:pPr>
      <w:r w:rsidRPr="008A4A17">
        <w:rPr>
          <w:rFonts w:ascii="Garamond" w:hAnsi="Garamond" w:cs="Garamond"/>
          <w:b/>
          <w:bCs/>
          <w:spacing w:val="-7"/>
          <w:sz w:val="24"/>
          <w:szCs w:val="24"/>
        </w:rPr>
        <w:t>„Zakup systemu Elektronicznego Obiegu Dokumentów zwanego dalej SEOD z systemem archiwum, systemem elektronicznej kontroli zarządczej i serwerem”</w:t>
      </w:r>
    </w:p>
    <w:p w:rsidR="00FE6A9F" w:rsidRPr="008A4A17" w:rsidRDefault="00FE6A9F" w:rsidP="004B2171">
      <w:pPr>
        <w:shd w:val="clear" w:color="auto" w:fill="FFFFFF"/>
        <w:ind w:hanging="7"/>
        <w:jc w:val="center"/>
        <w:rPr>
          <w:rFonts w:ascii="Garamond" w:hAnsi="Garamond" w:cs="Garamond"/>
          <w:b/>
          <w:bCs/>
          <w:spacing w:val="-7"/>
          <w:sz w:val="24"/>
          <w:szCs w:val="24"/>
        </w:rPr>
      </w:pPr>
    </w:p>
    <w:p w:rsidR="00FE6A9F" w:rsidRPr="008A4A17" w:rsidRDefault="00FE6A9F" w:rsidP="004B2171">
      <w:pPr>
        <w:pStyle w:val="BodyText2"/>
        <w:spacing w:after="0" w:line="288" w:lineRule="auto"/>
        <w:ind w:right="-6"/>
        <w:jc w:val="both"/>
        <w:rPr>
          <w:rFonts w:ascii="Garamond" w:hAnsi="Garamond" w:cs="Garamond"/>
          <w:spacing w:val="-1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wymienione w art. 22 ust. 1 ustawy z dnia 29 stycznia </w:t>
      </w:r>
      <w:r w:rsidRPr="008A4A17">
        <w:rPr>
          <w:rFonts w:ascii="Garamond" w:hAnsi="Garamond" w:cs="Garamond"/>
          <w:spacing w:val="1"/>
          <w:sz w:val="24"/>
          <w:szCs w:val="24"/>
        </w:rPr>
        <w:t xml:space="preserve">2004 r. Prawo zamówień publicznych (Dz. U. z 2010r. Nr 113, poz. 759 </w:t>
      </w:r>
      <w:r w:rsidRPr="008A4A17">
        <w:rPr>
          <w:rFonts w:ascii="Garamond" w:hAnsi="Garamond" w:cs="Garamond"/>
          <w:sz w:val="24"/>
          <w:szCs w:val="24"/>
        </w:rPr>
        <w:t>ze zmianami)</w:t>
      </w:r>
      <w:r w:rsidRPr="008A4A17">
        <w:rPr>
          <w:rFonts w:ascii="Garamond" w:hAnsi="Garamond" w:cs="Garamond"/>
          <w:spacing w:val="-1"/>
          <w:sz w:val="24"/>
          <w:szCs w:val="24"/>
        </w:rPr>
        <w:t>,  a mianowicie:</w:t>
      </w:r>
    </w:p>
    <w:p w:rsidR="00FE6A9F" w:rsidRPr="008A4A17" w:rsidRDefault="00FE6A9F" w:rsidP="004B2171">
      <w:pPr>
        <w:pStyle w:val="BodyText2"/>
        <w:spacing w:after="0" w:line="288" w:lineRule="auto"/>
        <w:ind w:right="-6"/>
        <w:jc w:val="both"/>
        <w:rPr>
          <w:rFonts w:ascii="Garamond" w:hAnsi="Garamond" w:cs="Garamond"/>
          <w:spacing w:val="-1"/>
          <w:sz w:val="24"/>
          <w:szCs w:val="24"/>
        </w:rPr>
      </w:pPr>
    </w:p>
    <w:p w:rsidR="00FE6A9F" w:rsidRPr="008A4A17" w:rsidRDefault="00FE6A9F" w:rsidP="004B2171">
      <w:pPr>
        <w:pStyle w:val="NoSpacing"/>
        <w:numPr>
          <w:ilvl w:val="0"/>
          <w:numId w:val="1"/>
        </w:numPr>
        <w:ind w:left="426" w:hanging="426"/>
        <w:jc w:val="both"/>
        <w:rPr>
          <w:rFonts w:ascii="Garamond" w:hAnsi="Garamond" w:cs="Garamond"/>
        </w:rPr>
      </w:pPr>
      <w:r w:rsidRPr="008A4A17">
        <w:rPr>
          <w:rFonts w:ascii="Garamond" w:hAnsi="Garamond" w:cs="Garamond"/>
        </w:rPr>
        <w:t>Posiadam/y uprawnienia do wykonywania określonej działalności lub czynności, jeżeli ustawy nakładają  obowiązek posiadania takich uprawnień.</w:t>
      </w:r>
    </w:p>
    <w:p w:rsidR="00FE6A9F" w:rsidRPr="008A4A17" w:rsidRDefault="00FE6A9F" w:rsidP="004B2171">
      <w:pPr>
        <w:pStyle w:val="NoSpacing"/>
        <w:ind w:left="426"/>
        <w:jc w:val="both"/>
        <w:rPr>
          <w:rFonts w:ascii="Garamond" w:hAnsi="Garamond" w:cs="Garamond"/>
        </w:rPr>
      </w:pPr>
    </w:p>
    <w:p w:rsidR="00FE6A9F" w:rsidRPr="008A4A17" w:rsidRDefault="00FE6A9F" w:rsidP="004B2171">
      <w:pPr>
        <w:pStyle w:val="NoSpacing"/>
        <w:numPr>
          <w:ilvl w:val="0"/>
          <w:numId w:val="1"/>
        </w:numPr>
        <w:ind w:left="426" w:hanging="426"/>
        <w:jc w:val="both"/>
        <w:rPr>
          <w:rFonts w:ascii="Garamond" w:hAnsi="Garamond" w:cs="Garamond"/>
          <w:i/>
          <w:iCs/>
          <w:spacing w:val="-30"/>
        </w:rPr>
      </w:pPr>
      <w:r w:rsidRPr="008A4A17">
        <w:rPr>
          <w:rFonts w:ascii="Garamond" w:hAnsi="Garamond" w:cs="Garamond"/>
        </w:rPr>
        <w:t>Posiadam/y  niezbędną wiedzę  i doświadczenie oraz dysponuję/my potencjałem technicznym i osobami zdolnymi  do wykonania zamówienia</w:t>
      </w:r>
    </w:p>
    <w:p w:rsidR="00FE6A9F" w:rsidRPr="008A4A17" w:rsidRDefault="00FE6A9F" w:rsidP="004B2171">
      <w:pPr>
        <w:pStyle w:val="ListParagraph"/>
        <w:rPr>
          <w:rFonts w:ascii="Garamond" w:hAnsi="Garamond" w:cs="Garamond"/>
          <w:i/>
          <w:iCs/>
          <w:spacing w:val="-30"/>
        </w:rPr>
      </w:pPr>
    </w:p>
    <w:p w:rsidR="00FE6A9F" w:rsidRPr="008A4A17" w:rsidRDefault="00FE6A9F" w:rsidP="004B2171">
      <w:pPr>
        <w:pStyle w:val="NoSpacing"/>
        <w:ind w:left="426"/>
        <w:jc w:val="both"/>
        <w:rPr>
          <w:rFonts w:ascii="Garamond" w:hAnsi="Garamond" w:cs="Garamond"/>
          <w:i/>
          <w:iCs/>
          <w:spacing w:val="-30"/>
        </w:rPr>
      </w:pPr>
      <w:r w:rsidRPr="008A4A17">
        <w:rPr>
          <w:rFonts w:ascii="Garamond" w:hAnsi="Garamond" w:cs="Garamond"/>
          <w:i/>
          <w:iCs/>
          <w:spacing w:val="-30"/>
        </w:rPr>
        <w:t xml:space="preserve">Lub </w:t>
      </w:r>
    </w:p>
    <w:p w:rsidR="00FE6A9F" w:rsidRPr="008A4A17" w:rsidRDefault="00FE6A9F" w:rsidP="004B2171">
      <w:pPr>
        <w:pStyle w:val="NoSpacing"/>
        <w:numPr>
          <w:ilvl w:val="0"/>
          <w:numId w:val="1"/>
        </w:numPr>
        <w:ind w:left="426" w:hanging="426"/>
        <w:jc w:val="both"/>
        <w:rPr>
          <w:rFonts w:ascii="Garamond" w:hAnsi="Garamond" w:cs="Garamond"/>
          <w:i/>
          <w:iCs/>
          <w:spacing w:val="-30"/>
        </w:rPr>
      </w:pPr>
      <w:r w:rsidRPr="008A4A17">
        <w:rPr>
          <w:rFonts w:ascii="Garamond" w:hAnsi="Garamond" w:cs="Garamond"/>
        </w:rPr>
        <w:t>Przedstawiamy pisemne zobowiązania innych podmiotów do udostępnienia potencjału technicznego  i osób zdolnych do wykonania zamówienia.</w:t>
      </w:r>
    </w:p>
    <w:p w:rsidR="00FE6A9F" w:rsidRPr="008A4A17" w:rsidRDefault="00FE6A9F" w:rsidP="004B2171">
      <w:pPr>
        <w:pStyle w:val="NoSpacing"/>
        <w:jc w:val="both"/>
        <w:rPr>
          <w:rFonts w:ascii="Garamond" w:hAnsi="Garamond" w:cs="Garamond"/>
          <w:i/>
          <w:iCs/>
          <w:spacing w:val="-30"/>
        </w:rPr>
      </w:pPr>
      <w:r w:rsidRPr="008A4A17">
        <w:rPr>
          <w:rFonts w:ascii="Garamond" w:hAnsi="Garamond" w:cs="Garamond"/>
          <w:i/>
          <w:iCs/>
        </w:rPr>
        <w:t>/ niepotrzebne skreślić /</w:t>
      </w:r>
    </w:p>
    <w:p w:rsidR="00FE6A9F" w:rsidRPr="008A4A17" w:rsidRDefault="00FE6A9F" w:rsidP="004B2171">
      <w:pPr>
        <w:pStyle w:val="ListParagraph"/>
        <w:rPr>
          <w:rFonts w:ascii="Garamond" w:hAnsi="Garamond" w:cs="Garamond"/>
          <w:spacing w:val="-30"/>
        </w:rPr>
      </w:pPr>
    </w:p>
    <w:p w:rsidR="00FE6A9F" w:rsidRPr="008A4A17" w:rsidRDefault="00FE6A9F" w:rsidP="004B2171">
      <w:pPr>
        <w:pStyle w:val="NoSpacing"/>
        <w:numPr>
          <w:ilvl w:val="0"/>
          <w:numId w:val="1"/>
        </w:numPr>
        <w:jc w:val="both"/>
        <w:rPr>
          <w:rFonts w:ascii="Garamond" w:hAnsi="Garamond" w:cs="Garamond"/>
          <w:spacing w:val="-30"/>
        </w:rPr>
      </w:pPr>
      <w:r w:rsidRPr="008A4A17">
        <w:rPr>
          <w:rFonts w:ascii="Garamond" w:hAnsi="Garamond" w:cs="Garamond"/>
        </w:rPr>
        <w:t xml:space="preserve"> Znajduję/my się w sytuacji ekonomicznej i finansowej zapewniającej wykonanie zamówienia.</w:t>
      </w:r>
    </w:p>
    <w:p w:rsidR="00FE6A9F" w:rsidRPr="008A4A17" w:rsidRDefault="00FE6A9F" w:rsidP="004B2171">
      <w:pPr>
        <w:pStyle w:val="ListParagraph"/>
        <w:rPr>
          <w:rFonts w:ascii="Garamond" w:hAnsi="Garamond" w:cs="Garamond"/>
          <w:color w:val="FF0000"/>
          <w:spacing w:val="-30"/>
        </w:rPr>
      </w:pPr>
    </w:p>
    <w:p w:rsidR="00FE6A9F" w:rsidRPr="008A4A17" w:rsidRDefault="00FE6A9F" w:rsidP="004B2171">
      <w:pPr>
        <w:shd w:val="clear" w:color="auto" w:fill="FFFFFF"/>
        <w:tabs>
          <w:tab w:val="left" w:pos="360"/>
        </w:tabs>
        <w:spacing w:line="408" w:lineRule="exact"/>
        <w:ind w:left="5"/>
        <w:rPr>
          <w:rFonts w:ascii="Garamond" w:hAnsi="Garamond" w:cs="Garamond"/>
          <w:color w:val="000000"/>
          <w:spacing w:val="-29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1"/>
          <w:sz w:val="24"/>
          <w:szCs w:val="24"/>
        </w:rPr>
      </w:pP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>Miejscowość , data ..............................................</w:t>
      </w: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ab/>
      </w: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ab/>
        <w:t xml:space="preserve">          </w:t>
      </w: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1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1"/>
          <w:sz w:val="24"/>
          <w:szCs w:val="24"/>
        </w:rPr>
      </w:pP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 xml:space="preserve">             </w:t>
      </w: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ab/>
      </w: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ab/>
      </w: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ab/>
      </w: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ab/>
      </w: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ab/>
        <w:t xml:space="preserve">Podpis osób upoważnionych </w:t>
      </w:r>
      <w:r w:rsidRPr="008A4A17">
        <w:rPr>
          <w:rFonts w:ascii="Garamond" w:hAnsi="Garamond" w:cs="Garamond"/>
          <w:color w:val="000000"/>
          <w:spacing w:val="-2"/>
          <w:sz w:val="24"/>
          <w:szCs w:val="24"/>
        </w:rPr>
        <w:t>do reprezentowania Wykonawcy</w:t>
      </w: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2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2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2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2"/>
          <w:sz w:val="24"/>
          <w:szCs w:val="24"/>
        </w:rPr>
      </w:pPr>
      <w:r>
        <w:rPr>
          <w:noProof/>
        </w:rPr>
        <w:pict>
          <v:line id="_x0000_s1026" style="position:absolute;z-index:251658240" from="238.65pt,5.55pt" to="440.75pt,5.55pt" o:allowincell="f" strokeweight=".7pt"/>
        </w:pict>
      </w:r>
    </w:p>
    <w:p w:rsidR="00FE6A9F" w:rsidRPr="008A4A17" w:rsidRDefault="00FE6A9F" w:rsidP="004B2171">
      <w:pPr>
        <w:rPr>
          <w:rFonts w:ascii="Garamond" w:hAnsi="Garamond" w:cs="Garamond"/>
          <w:color w:val="000000"/>
          <w:spacing w:val="-2"/>
          <w:sz w:val="24"/>
          <w:szCs w:val="24"/>
        </w:rPr>
      </w:pPr>
    </w:p>
    <w:p w:rsidR="00FE6A9F" w:rsidRDefault="00FE6A9F" w:rsidP="004B2171">
      <w:pPr>
        <w:pStyle w:val="Heading1"/>
        <w:jc w:val="left"/>
        <w:rPr>
          <w:rFonts w:ascii="Garamond" w:hAnsi="Garamond" w:cs="Garamond"/>
          <w:b w:val="0"/>
          <w:bCs w:val="0"/>
        </w:rPr>
      </w:pPr>
      <w:r w:rsidRPr="008A4A17">
        <w:rPr>
          <w:rFonts w:ascii="Garamond" w:hAnsi="Garamond" w:cs="Garamond"/>
          <w:b w:val="0"/>
          <w:bCs w:val="0"/>
        </w:rPr>
        <w:t xml:space="preserve">                                                                                  </w:t>
      </w:r>
    </w:p>
    <w:p w:rsidR="00FE6A9F" w:rsidRDefault="00FE6A9F" w:rsidP="004B2171"/>
    <w:p w:rsidR="00FE6A9F" w:rsidRPr="008D26AA" w:rsidRDefault="00FE6A9F" w:rsidP="004B2171"/>
    <w:p w:rsidR="00FE6A9F" w:rsidRPr="008A4A17" w:rsidRDefault="00FE6A9F" w:rsidP="004B2171">
      <w:pPr>
        <w:pStyle w:val="Heading1"/>
        <w:ind w:left="7080" w:firstLine="708"/>
        <w:jc w:val="left"/>
        <w:rPr>
          <w:rFonts w:ascii="Garamond" w:hAnsi="Garamond" w:cs="Garamond"/>
          <w:b w:val="0"/>
          <w:bCs w:val="0"/>
          <w:i/>
          <w:iCs/>
        </w:rPr>
      </w:pPr>
      <w:r w:rsidRPr="008A4A17">
        <w:rPr>
          <w:rFonts w:ascii="Garamond" w:hAnsi="Garamond" w:cs="Garamond"/>
          <w:b w:val="0"/>
          <w:bCs w:val="0"/>
          <w:i/>
          <w:iCs/>
        </w:rPr>
        <w:t>Załącznik nr 3</w:t>
      </w:r>
    </w:p>
    <w:p w:rsidR="00FE6A9F" w:rsidRPr="008A4A17" w:rsidRDefault="00FE6A9F" w:rsidP="004B2171">
      <w:pPr>
        <w:jc w:val="right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FE6A9F" w:rsidRPr="008A4A17" w:rsidRDefault="00FE6A9F" w:rsidP="004B2171">
      <w:pPr>
        <w:pStyle w:val="Heading1"/>
        <w:jc w:val="left"/>
        <w:rPr>
          <w:rFonts w:ascii="Garamond" w:hAnsi="Garamond" w:cs="Garamond"/>
        </w:rPr>
      </w:pPr>
      <w:r w:rsidRPr="008A4A17">
        <w:rPr>
          <w:rFonts w:ascii="Garamond" w:hAnsi="Garamond" w:cs="Garamond"/>
        </w:rPr>
        <w:tab/>
      </w:r>
      <w:r w:rsidRPr="008A4A17">
        <w:rPr>
          <w:rFonts w:ascii="Garamond" w:hAnsi="Garamond" w:cs="Garamond"/>
        </w:rPr>
        <w:tab/>
      </w:r>
      <w:r w:rsidRPr="008A4A17">
        <w:rPr>
          <w:rFonts w:ascii="Garamond" w:hAnsi="Garamond" w:cs="Garamond"/>
        </w:rPr>
        <w:tab/>
      </w:r>
      <w:r w:rsidRPr="008A4A17">
        <w:rPr>
          <w:rFonts w:ascii="Garamond" w:hAnsi="Garamond" w:cs="Garamond"/>
        </w:rPr>
        <w:tab/>
      </w:r>
      <w:r w:rsidRPr="008A4A17">
        <w:rPr>
          <w:rFonts w:ascii="Garamond" w:hAnsi="Garamond" w:cs="Garamond"/>
        </w:rPr>
        <w:tab/>
      </w:r>
      <w:r w:rsidRPr="008A4A17">
        <w:rPr>
          <w:rFonts w:ascii="Garamond" w:hAnsi="Garamond" w:cs="Garamon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0"/>
      </w:tblGrid>
      <w:tr w:rsidR="00FE6A9F" w:rsidRPr="004A2140">
        <w:trPr>
          <w:jc w:val="center"/>
        </w:trPr>
        <w:tc>
          <w:tcPr>
            <w:tcW w:w="9320" w:type="dxa"/>
          </w:tcPr>
          <w:p w:rsidR="00FE6A9F" w:rsidRPr="00F554EF" w:rsidRDefault="00FE6A9F" w:rsidP="00F554EF">
            <w:pPr>
              <w:pStyle w:val="BodyText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FE6A9F" w:rsidRPr="00F554EF" w:rsidRDefault="00FE6A9F" w:rsidP="00F554EF">
            <w:pPr>
              <w:pStyle w:val="BodyText"/>
              <w:jc w:val="center"/>
              <w:rPr>
                <w:rFonts w:ascii="Garamond" w:hAnsi="Garamond" w:cs="Garamond"/>
                <w:b/>
                <w:bCs/>
              </w:rPr>
            </w:pPr>
            <w:r w:rsidRPr="00F554EF">
              <w:rPr>
                <w:rFonts w:ascii="Garamond" w:hAnsi="Garamond" w:cs="Garamond"/>
                <w:b/>
                <w:bCs/>
              </w:rPr>
              <w:t xml:space="preserve">WYKAZ   REALIZACJI  WYKONANYCH  PORÓWNYWALNYCH    </w:t>
            </w:r>
            <w:r w:rsidRPr="00F554EF">
              <w:rPr>
                <w:rFonts w:ascii="Garamond" w:hAnsi="Garamond" w:cs="Garamond"/>
                <w:b/>
                <w:bCs/>
              </w:rPr>
              <w:br/>
            </w:r>
          </w:p>
          <w:p w:rsidR="00FE6A9F" w:rsidRPr="00F554EF" w:rsidRDefault="00FE6A9F" w:rsidP="00F554EF">
            <w:pPr>
              <w:pStyle w:val="BodyText"/>
              <w:jc w:val="center"/>
              <w:rPr>
                <w:rFonts w:ascii="Garamond" w:hAnsi="Garamond" w:cs="Garamond"/>
                <w:b/>
                <w:bCs/>
              </w:rPr>
            </w:pPr>
            <w:r w:rsidRPr="00F554EF">
              <w:rPr>
                <w:rFonts w:ascii="Garamond" w:hAnsi="Garamond" w:cs="Garamond"/>
                <w:b/>
                <w:bCs/>
              </w:rPr>
              <w:t>Z   PRZEDMIOTEM ZAMÓWIENIA    Z   OKRESU   OSTATNICH   3  LAT</w:t>
            </w:r>
          </w:p>
        </w:tc>
      </w:tr>
      <w:tr w:rsidR="00FE6A9F" w:rsidRPr="004A2140">
        <w:trPr>
          <w:jc w:val="center"/>
        </w:trPr>
        <w:tc>
          <w:tcPr>
            <w:tcW w:w="9320" w:type="dxa"/>
          </w:tcPr>
          <w:p w:rsidR="00FE6A9F" w:rsidRPr="00F554EF" w:rsidRDefault="00FE6A9F" w:rsidP="00F554EF">
            <w:pPr>
              <w:spacing w:after="200" w:line="276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z w:val="24"/>
                <w:szCs w:val="24"/>
              </w:rPr>
              <w:t>Wykaz 3 wdrożeń Systemu Elektronicznego Obiegu Dokumentów, każdy dla minimum 30 użytkowników za cenę nie mniejszą niż 35 000,00 PLN netto</w:t>
            </w:r>
          </w:p>
        </w:tc>
      </w:tr>
    </w:tbl>
    <w:p w:rsidR="00FE6A9F" w:rsidRPr="008A4A17" w:rsidRDefault="00FE6A9F" w:rsidP="004B2171">
      <w:pPr>
        <w:pStyle w:val="Heading2"/>
        <w:ind w:right="-3"/>
        <w:jc w:val="center"/>
        <w:rPr>
          <w:rFonts w:ascii="Garamond" w:hAnsi="Garamond" w:cs="Garamond"/>
        </w:rPr>
      </w:pPr>
      <w:r w:rsidRPr="008A4A17">
        <w:rPr>
          <w:rFonts w:ascii="Garamond" w:hAnsi="Garamond" w:cs="Garamond"/>
        </w:rPr>
        <w:t>Nazwa i adres Wykonawcy</w:t>
      </w: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951"/>
        <w:gridCol w:w="1843"/>
        <w:gridCol w:w="1843"/>
        <w:gridCol w:w="1417"/>
      </w:tblGrid>
      <w:tr w:rsidR="00FE6A9F" w:rsidRPr="008A4A1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 xml:space="preserve">Rodzaj i zakres 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>inwestycji</w:t>
            </w:r>
          </w:p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( z lokalizacją 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Nazwa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 xml:space="preserve"> Zamawiającego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>( z adresem i telefonem)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Wartość robót</w:t>
            </w:r>
          </w:p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  <w:vertAlign w:val="superscript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 xml:space="preserve"> w 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pStyle w:val="BodyText2"/>
              <w:ind w:left="-70" w:right="-7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Data wykonania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 xml:space="preserve">( początek i koniec)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pStyle w:val="Heading3"/>
              <w:ind w:left="0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Referencje </w:t>
            </w:r>
          </w:p>
        </w:tc>
      </w:tr>
      <w:tr w:rsidR="00FE6A9F" w:rsidRPr="008A4A17">
        <w:trPr>
          <w:trHeight w:val="4916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</w:tr>
    </w:tbl>
    <w:p w:rsidR="00FE6A9F" w:rsidRDefault="00FE6A9F" w:rsidP="004B2171">
      <w:pPr>
        <w:rPr>
          <w:rFonts w:ascii="Garamond" w:hAnsi="Garamond" w:cs="Garamond"/>
          <w:color w:val="000000"/>
          <w:spacing w:val="-1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>Miejscowość , data ..............................................</w:t>
      </w:r>
    </w:p>
    <w:p w:rsidR="00FE6A9F" w:rsidRPr="008A4A17" w:rsidRDefault="00FE6A9F" w:rsidP="004B2171">
      <w:pPr>
        <w:ind w:left="3540" w:firstLine="708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……………………………………………………</w:t>
      </w:r>
    </w:p>
    <w:p w:rsidR="00FE6A9F" w:rsidRPr="004A2140" w:rsidRDefault="00FE6A9F" w:rsidP="004B2171">
      <w:pPr>
        <w:rPr>
          <w:rFonts w:ascii="Garamond" w:hAnsi="Garamond" w:cs="Garamond"/>
        </w:rPr>
      </w:pPr>
      <w:r w:rsidRPr="004A2140">
        <w:rPr>
          <w:rFonts w:ascii="Garamond" w:hAnsi="Garamond" w:cs="Garamond"/>
        </w:rPr>
        <w:t xml:space="preserve">                                                                             </w:t>
      </w:r>
      <w:r w:rsidRPr="004A2140">
        <w:rPr>
          <w:rFonts w:ascii="Garamond" w:hAnsi="Garamond" w:cs="Garamond"/>
        </w:rPr>
        <w:tab/>
      </w:r>
      <w:r w:rsidRPr="004A2140">
        <w:rPr>
          <w:rFonts w:ascii="Garamond" w:hAnsi="Garamond" w:cs="Garamond"/>
        </w:rPr>
        <w:tab/>
        <w:t xml:space="preserve">    (pieczątka i podpis osoby uprawnionej)</w:t>
      </w:r>
    </w:p>
    <w:p w:rsidR="00FE6A9F" w:rsidRPr="004A2140" w:rsidRDefault="00FE6A9F" w:rsidP="004B2171">
      <w:pPr>
        <w:rPr>
          <w:rFonts w:ascii="Garamond" w:hAnsi="Garamond" w:cs="Garamond"/>
          <w:color w:val="0000FF"/>
        </w:rPr>
      </w:pPr>
    </w:p>
    <w:p w:rsidR="00FE6A9F" w:rsidRDefault="00FE6A9F" w:rsidP="004B2171">
      <w:pPr>
        <w:pStyle w:val="Heading1"/>
        <w:ind w:left="7080" w:firstLine="708"/>
        <w:jc w:val="left"/>
        <w:rPr>
          <w:rFonts w:ascii="Garamond" w:hAnsi="Garamond" w:cs="Garamond"/>
          <w:b w:val="0"/>
          <w:bCs w:val="0"/>
          <w:i/>
          <w:iCs/>
        </w:rPr>
      </w:pPr>
    </w:p>
    <w:p w:rsidR="00FE6A9F" w:rsidRDefault="00FE6A9F" w:rsidP="004B2171">
      <w:pPr>
        <w:pStyle w:val="Heading1"/>
        <w:ind w:left="7080" w:firstLine="708"/>
        <w:jc w:val="left"/>
        <w:rPr>
          <w:rFonts w:ascii="Garamond" w:hAnsi="Garamond" w:cs="Garamond"/>
          <w:b w:val="0"/>
          <w:bCs w:val="0"/>
          <w:i/>
          <w:iCs/>
        </w:rPr>
      </w:pPr>
      <w:r>
        <w:rPr>
          <w:rFonts w:ascii="Garamond" w:hAnsi="Garamond" w:cs="Garamond"/>
          <w:b w:val="0"/>
          <w:bCs w:val="0"/>
          <w:i/>
          <w:iCs/>
        </w:rPr>
        <w:br/>
      </w:r>
    </w:p>
    <w:p w:rsidR="00FE6A9F" w:rsidRPr="00F804B8" w:rsidRDefault="00FE6A9F" w:rsidP="004B2171"/>
    <w:p w:rsidR="00FE6A9F" w:rsidRDefault="00FE6A9F" w:rsidP="004B2171">
      <w:pPr>
        <w:pStyle w:val="Heading1"/>
        <w:ind w:left="7080" w:firstLine="708"/>
        <w:jc w:val="left"/>
        <w:rPr>
          <w:rFonts w:ascii="Garamond" w:hAnsi="Garamond" w:cs="Garamond"/>
          <w:b w:val="0"/>
          <w:bCs w:val="0"/>
          <w:i/>
          <w:iCs/>
        </w:rPr>
      </w:pPr>
    </w:p>
    <w:p w:rsidR="00FE6A9F" w:rsidRPr="008A4A17" w:rsidRDefault="00FE6A9F" w:rsidP="004B2171">
      <w:pPr>
        <w:pStyle w:val="Heading1"/>
        <w:ind w:left="7080" w:firstLine="708"/>
        <w:jc w:val="left"/>
        <w:rPr>
          <w:rFonts w:ascii="Garamond" w:hAnsi="Garamond" w:cs="Garamond"/>
          <w:b w:val="0"/>
          <w:bCs w:val="0"/>
          <w:i/>
          <w:iCs/>
          <w:u w:val="single"/>
        </w:rPr>
      </w:pPr>
      <w:r w:rsidRPr="008A4A17">
        <w:rPr>
          <w:rFonts w:ascii="Garamond" w:hAnsi="Garamond" w:cs="Garamond"/>
          <w:b w:val="0"/>
          <w:bCs w:val="0"/>
          <w:i/>
          <w:iCs/>
        </w:rPr>
        <w:t>Załącznik nr 3</w:t>
      </w:r>
      <w:r>
        <w:rPr>
          <w:rFonts w:ascii="Garamond" w:hAnsi="Garamond" w:cs="Garamond"/>
          <w:b w:val="0"/>
          <w:bCs w:val="0"/>
          <w:i/>
          <w:iCs/>
        </w:rPr>
        <w:t>A</w:t>
      </w:r>
    </w:p>
    <w:p w:rsidR="00FE6A9F" w:rsidRPr="00F804B8" w:rsidRDefault="00FE6A9F" w:rsidP="004B2171">
      <w:pPr>
        <w:pStyle w:val="Heading1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0"/>
      </w:tblGrid>
      <w:tr w:rsidR="00FE6A9F" w:rsidRPr="004A2140">
        <w:trPr>
          <w:jc w:val="center"/>
        </w:trPr>
        <w:tc>
          <w:tcPr>
            <w:tcW w:w="9320" w:type="dxa"/>
          </w:tcPr>
          <w:p w:rsidR="00FE6A9F" w:rsidRPr="00F554EF" w:rsidRDefault="00FE6A9F" w:rsidP="00F554EF">
            <w:pPr>
              <w:pStyle w:val="BodyText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FE6A9F" w:rsidRPr="00F554EF" w:rsidRDefault="00FE6A9F" w:rsidP="00F554EF">
            <w:pPr>
              <w:pStyle w:val="BodyText"/>
              <w:jc w:val="center"/>
              <w:rPr>
                <w:rFonts w:ascii="Garamond" w:hAnsi="Garamond" w:cs="Garamond"/>
                <w:b/>
                <w:bCs/>
              </w:rPr>
            </w:pPr>
            <w:r w:rsidRPr="00F554EF">
              <w:rPr>
                <w:rFonts w:ascii="Garamond" w:hAnsi="Garamond" w:cs="Garamond"/>
                <w:b/>
                <w:bCs/>
              </w:rPr>
              <w:t xml:space="preserve">WYKAZ   REALIZACJI  WYKONANYCH  PORÓWNYWALNYCH    </w:t>
            </w:r>
            <w:r w:rsidRPr="00F554EF">
              <w:rPr>
                <w:rFonts w:ascii="Garamond" w:hAnsi="Garamond" w:cs="Garamond"/>
                <w:b/>
                <w:bCs/>
              </w:rPr>
              <w:br/>
            </w:r>
          </w:p>
          <w:p w:rsidR="00FE6A9F" w:rsidRPr="00F554EF" w:rsidRDefault="00FE6A9F" w:rsidP="00F554EF">
            <w:pPr>
              <w:pStyle w:val="BodyText"/>
              <w:jc w:val="center"/>
              <w:rPr>
                <w:rFonts w:ascii="Garamond" w:hAnsi="Garamond" w:cs="Garamond"/>
                <w:b/>
                <w:bCs/>
              </w:rPr>
            </w:pPr>
            <w:r w:rsidRPr="00F554EF">
              <w:rPr>
                <w:rFonts w:ascii="Garamond" w:hAnsi="Garamond" w:cs="Garamond"/>
                <w:b/>
                <w:bCs/>
              </w:rPr>
              <w:t>Z   PRZEDMIOTEM ZAMÓWIENIA    Z   OKRESU   OSTATNICH   3  LAT</w:t>
            </w:r>
          </w:p>
        </w:tc>
      </w:tr>
      <w:tr w:rsidR="00FE6A9F" w:rsidRPr="004A2140">
        <w:trPr>
          <w:jc w:val="center"/>
        </w:trPr>
        <w:tc>
          <w:tcPr>
            <w:tcW w:w="9320" w:type="dxa"/>
          </w:tcPr>
          <w:p w:rsidR="00FE6A9F" w:rsidRPr="00F554EF" w:rsidRDefault="00FE6A9F" w:rsidP="00F554EF">
            <w:pPr>
              <w:pStyle w:val="ListParagraph"/>
              <w:spacing w:after="200" w:line="276" w:lineRule="auto"/>
              <w:ind w:left="720"/>
              <w:jc w:val="center"/>
              <w:rPr>
                <w:rFonts w:ascii="Garamond" w:hAnsi="Garamond" w:cs="Garamond"/>
                <w:b/>
                <w:bCs/>
              </w:rPr>
            </w:pPr>
            <w:r w:rsidRPr="00F554EF">
              <w:rPr>
                <w:b/>
                <w:bCs/>
              </w:rPr>
              <w:t>Wykaz 3 wdrożeń Elektronicznego Systemu Kontroli Zarządczej zawierającego kompletny katalog gotowych, wzorcowych procedur wewnętrznych działań, bank regulacji i wzorów dokumentów z możliwością ich wykorzystania do potrzeb danej jednostki, gotowych dokumentów w postaci procedur, instrukcji, formularzy, wytycznych i rejestrów, które to dokumenty Urząd mógł zastosować w celu realizacji wymagań ustawowych.</w:t>
            </w:r>
          </w:p>
        </w:tc>
      </w:tr>
    </w:tbl>
    <w:p w:rsidR="00FE6A9F" w:rsidRPr="008A4A17" w:rsidRDefault="00FE6A9F" w:rsidP="004B2171">
      <w:pPr>
        <w:pStyle w:val="Heading2"/>
        <w:ind w:right="-3"/>
        <w:jc w:val="center"/>
        <w:rPr>
          <w:rFonts w:ascii="Garamond" w:hAnsi="Garamond" w:cs="Garamond"/>
        </w:rPr>
      </w:pPr>
      <w:r w:rsidRPr="008A4A17">
        <w:rPr>
          <w:rFonts w:ascii="Garamond" w:hAnsi="Garamond" w:cs="Garamond"/>
        </w:rPr>
        <w:t>Nazwa i adres Wykonawcy</w:t>
      </w: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951"/>
        <w:gridCol w:w="1843"/>
        <w:gridCol w:w="1843"/>
        <w:gridCol w:w="1417"/>
      </w:tblGrid>
      <w:tr w:rsidR="00FE6A9F" w:rsidRPr="008A4A1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 xml:space="preserve">Rodzaj i zakres 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>inwestycji</w:t>
            </w:r>
          </w:p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( z lokalizacją 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Nazwa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 xml:space="preserve"> Zamawiającego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>( z adresem i telefonem)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Wartość robót</w:t>
            </w:r>
          </w:p>
          <w:p w:rsidR="00FE6A9F" w:rsidRPr="008A4A17" w:rsidRDefault="00FE6A9F" w:rsidP="004F4273">
            <w:pPr>
              <w:jc w:val="center"/>
              <w:rPr>
                <w:rFonts w:ascii="Garamond" w:hAnsi="Garamond" w:cs="Garamond"/>
                <w:sz w:val="24"/>
                <w:szCs w:val="24"/>
                <w:vertAlign w:val="superscript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 xml:space="preserve"> w 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pStyle w:val="BodyText2"/>
              <w:ind w:left="-70" w:right="-7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sz w:val="24"/>
                <w:szCs w:val="24"/>
              </w:rPr>
              <w:t>Data wykonania</w:t>
            </w:r>
            <w:r w:rsidRPr="008A4A17">
              <w:rPr>
                <w:rFonts w:ascii="Garamond" w:hAnsi="Garamond" w:cs="Garamond"/>
                <w:sz w:val="24"/>
                <w:szCs w:val="24"/>
              </w:rPr>
              <w:br/>
              <w:t xml:space="preserve">( początek i koniec)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9F" w:rsidRPr="008A4A17" w:rsidRDefault="00FE6A9F" w:rsidP="004F4273">
            <w:pPr>
              <w:pStyle w:val="Heading3"/>
              <w:ind w:left="0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8A4A17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Referencje </w:t>
            </w:r>
          </w:p>
        </w:tc>
      </w:tr>
      <w:tr w:rsidR="00FE6A9F" w:rsidRPr="008A4A17">
        <w:trPr>
          <w:trHeight w:val="510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9F" w:rsidRPr="008A4A17" w:rsidRDefault="00FE6A9F" w:rsidP="004F4273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</w:rPr>
            </w:pPr>
          </w:p>
        </w:tc>
      </w:tr>
    </w:tbl>
    <w:p w:rsidR="00FE6A9F" w:rsidRDefault="00FE6A9F" w:rsidP="004B2171">
      <w:pPr>
        <w:rPr>
          <w:rFonts w:ascii="Garamond" w:hAnsi="Garamond" w:cs="Garamond"/>
          <w:color w:val="000000"/>
          <w:spacing w:val="-1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>Miejscowość , data ..............................................</w:t>
      </w:r>
    </w:p>
    <w:p w:rsidR="00FE6A9F" w:rsidRPr="008A4A17" w:rsidRDefault="00FE6A9F" w:rsidP="004B2171">
      <w:pPr>
        <w:ind w:left="3540" w:firstLine="708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……………………………………………………</w:t>
      </w:r>
    </w:p>
    <w:p w:rsidR="00FE6A9F" w:rsidRPr="004A2140" w:rsidRDefault="00FE6A9F" w:rsidP="004B2171">
      <w:pPr>
        <w:rPr>
          <w:rFonts w:ascii="Garamond" w:hAnsi="Garamond" w:cs="Garamond"/>
        </w:rPr>
      </w:pPr>
      <w:r w:rsidRPr="004A2140">
        <w:rPr>
          <w:rFonts w:ascii="Garamond" w:hAnsi="Garamond" w:cs="Garamond"/>
        </w:rPr>
        <w:t xml:space="preserve">                                                                             </w:t>
      </w:r>
      <w:r w:rsidRPr="004A2140">
        <w:rPr>
          <w:rFonts w:ascii="Garamond" w:hAnsi="Garamond" w:cs="Garamond"/>
        </w:rPr>
        <w:tab/>
      </w:r>
      <w:r w:rsidRPr="004A2140">
        <w:rPr>
          <w:rFonts w:ascii="Garamond" w:hAnsi="Garamond" w:cs="Garamond"/>
        </w:rPr>
        <w:tab/>
        <w:t xml:space="preserve">    (pieczątka i podpis osoby uprawnionej)</w:t>
      </w:r>
    </w:p>
    <w:p w:rsidR="00FE6A9F" w:rsidRPr="004A2140" w:rsidRDefault="00FE6A9F" w:rsidP="004B2171">
      <w:pPr>
        <w:rPr>
          <w:rFonts w:ascii="Garamond" w:hAnsi="Garamond" w:cs="Garamond"/>
          <w:color w:val="0000FF"/>
        </w:rPr>
      </w:pPr>
    </w:p>
    <w:p w:rsidR="00FE6A9F" w:rsidRDefault="00FE6A9F" w:rsidP="004B2171">
      <w:pPr>
        <w:rPr>
          <w:rFonts w:ascii="Garamond" w:hAnsi="Garamond" w:cs="Garamond"/>
          <w:color w:val="0000FF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color w:val="0000FF"/>
          <w:sz w:val="24"/>
          <w:szCs w:val="24"/>
        </w:rPr>
      </w:pPr>
    </w:p>
    <w:p w:rsidR="00FE6A9F" w:rsidRDefault="00FE6A9F" w:rsidP="004B2171">
      <w:pPr>
        <w:rPr>
          <w:rFonts w:ascii="Garamond" w:hAnsi="Garamond" w:cs="Garamond"/>
          <w:color w:val="0000FF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color w:val="0000FF"/>
          <w:sz w:val="24"/>
          <w:szCs w:val="24"/>
        </w:rPr>
      </w:pPr>
    </w:p>
    <w:p w:rsidR="00FE6A9F" w:rsidRPr="008A4A17" w:rsidRDefault="00FE6A9F" w:rsidP="004B2171">
      <w:pPr>
        <w:ind w:left="7080" w:firstLine="708"/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Załącznik nr 4</w:t>
      </w:r>
    </w:p>
    <w:p w:rsidR="00FE6A9F" w:rsidRPr="004A2140" w:rsidRDefault="00FE6A9F" w:rsidP="004B2171">
      <w:pPr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0"/>
      </w:tblGrid>
      <w:tr w:rsidR="00FE6A9F" w:rsidRPr="004A2140">
        <w:tc>
          <w:tcPr>
            <w:tcW w:w="9320" w:type="dxa"/>
          </w:tcPr>
          <w:p w:rsidR="00FE6A9F" w:rsidRPr="00F554EF" w:rsidRDefault="00FE6A9F" w:rsidP="00F554EF">
            <w:pPr>
              <w:pStyle w:val="Heading2"/>
              <w:ind w:right="0"/>
              <w:jc w:val="center"/>
              <w:rPr>
                <w:rFonts w:ascii="Garamond" w:hAnsi="Garamond" w:cs="Garamond"/>
              </w:rPr>
            </w:pPr>
            <w:r w:rsidRPr="00F554EF">
              <w:rPr>
                <w:rFonts w:ascii="Garamond" w:hAnsi="Garamond" w:cs="Garamond"/>
              </w:rPr>
              <w:t>WYKAZ  OSÓB ODPOWIEDZIALNYCH ZA  REALIZACJĘ   ZAMÓWIENIA</w:t>
            </w:r>
          </w:p>
        </w:tc>
      </w:tr>
      <w:tr w:rsidR="00FE6A9F" w:rsidRPr="004A2140">
        <w:tc>
          <w:tcPr>
            <w:tcW w:w="9320" w:type="dxa"/>
          </w:tcPr>
          <w:p w:rsidR="00FE6A9F" w:rsidRPr="00F554EF" w:rsidRDefault="00FE6A9F" w:rsidP="00F554EF">
            <w:pPr>
              <w:spacing w:after="200" w:line="276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z w:val="24"/>
                <w:szCs w:val="24"/>
              </w:rPr>
              <w:t>Osoby odpowiadające za merytoryczną stronę dokumentów w Elektronicznym Systemie Kontroli  Zarządczej muszą wykazać się doświadczeniem w zakresie kontroli zarządczej w administracji publicznej, w tym doświadczeniem na stanowiskach kierowniczych w administracji publicznej (co najmniej 3 lata) lub doświadczeniem na stanowisku audytora (wymagane posiadanie certyfikatu CIA)</w:t>
            </w:r>
          </w:p>
        </w:tc>
      </w:tr>
    </w:tbl>
    <w:p w:rsidR="00FE6A9F" w:rsidRPr="008A4A17" w:rsidRDefault="00FE6A9F" w:rsidP="004B2171">
      <w:pPr>
        <w:jc w:val="center"/>
        <w:rPr>
          <w:rFonts w:ascii="Garamond" w:hAnsi="Garamond" w:cs="Garamond"/>
          <w:b/>
          <w:bCs/>
          <w:i/>
          <w:iCs/>
          <w:sz w:val="24"/>
          <w:szCs w:val="24"/>
        </w:rPr>
      </w:pPr>
    </w:p>
    <w:p w:rsidR="00FE6A9F" w:rsidRPr="008A4A17" w:rsidRDefault="00FE6A9F" w:rsidP="004B2171">
      <w:pPr>
        <w:pStyle w:val="Heading3"/>
        <w:ind w:left="0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Nazwa i adres Wykonawcy</w:t>
      </w: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</w:t>
      </w: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1077"/>
        <w:gridCol w:w="1191"/>
        <w:gridCol w:w="1893"/>
        <w:gridCol w:w="1236"/>
        <w:gridCol w:w="1764"/>
        <w:gridCol w:w="1677"/>
      </w:tblGrid>
      <w:tr w:rsidR="00FE6A9F" w:rsidRPr="008A4A17">
        <w:tc>
          <w:tcPr>
            <w:tcW w:w="522" w:type="dxa"/>
          </w:tcPr>
          <w:p w:rsidR="00FE6A9F" w:rsidRPr="00F554EF" w:rsidRDefault="00FE6A9F" w:rsidP="00F554EF">
            <w:pPr>
              <w:widowControl/>
              <w:jc w:val="both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>Lp.</w:t>
            </w:r>
          </w:p>
        </w:tc>
        <w:tc>
          <w:tcPr>
            <w:tcW w:w="1189" w:type="dxa"/>
          </w:tcPr>
          <w:p w:rsidR="00FE6A9F" w:rsidRPr="00F554EF" w:rsidRDefault="00FE6A9F" w:rsidP="00F554EF">
            <w:pPr>
              <w:widowControl/>
              <w:jc w:val="both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 xml:space="preserve">Funkcja </w:t>
            </w:r>
          </w:p>
        </w:tc>
        <w:tc>
          <w:tcPr>
            <w:tcW w:w="1095" w:type="dxa"/>
          </w:tcPr>
          <w:p w:rsidR="00FE6A9F" w:rsidRPr="00F554EF" w:rsidRDefault="00FE6A9F" w:rsidP="00F554EF">
            <w:pPr>
              <w:widowControl/>
              <w:jc w:val="both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 xml:space="preserve">Liczba personelu </w:t>
            </w:r>
          </w:p>
        </w:tc>
        <w:tc>
          <w:tcPr>
            <w:tcW w:w="2420" w:type="dxa"/>
          </w:tcPr>
          <w:p w:rsidR="00FE6A9F" w:rsidRPr="00F554EF" w:rsidRDefault="00FE6A9F" w:rsidP="00F554EF">
            <w:pPr>
              <w:widowControl/>
              <w:jc w:val="both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 xml:space="preserve">Wymagane doświadczenie </w:t>
            </w:r>
          </w:p>
        </w:tc>
        <w:tc>
          <w:tcPr>
            <w:tcW w:w="1231" w:type="dxa"/>
          </w:tcPr>
          <w:p w:rsidR="00FE6A9F" w:rsidRPr="00F554EF" w:rsidRDefault="00FE6A9F" w:rsidP="00F554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506" w:type="dxa"/>
          </w:tcPr>
          <w:p w:rsidR="00FE6A9F" w:rsidRPr="00F554EF" w:rsidRDefault="00FE6A9F" w:rsidP="00F554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z w:val="24"/>
                <w:szCs w:val="24"/>
              </w:rPr>
              <w:t>Doświadczenie i kwalifikacje potwierdzające spełnianie wymagań</w:t>
            </w:r>
          </w:p>
        </w:tc>
        <w:tc>
          <w:tcPr>
            <w:tcW w:w="1433" w:type="dxa"/>
          </w:tcPr>
          <w:p w:rsidR="00FE6A9F" w:rsidRPr="00F554EF" w:rsidRDefault="00FE6A9F" w:rsidP="00F554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b/>
                <w:bCs/>
                <w:sz w:val="24"/>
                <w:szCs w:val="24"/>
              </w:rPr>
              <w:t>Podstawa dysponowania</w:t>
            </w:r>
          </w:p>
        </w:tc>
      </w:tr>
      <w:tr w:rsidR="00FE6A9F" w:rsidRPr="008A4A17">
        <w:trPr>
          <w:trHeight w:val="1356"/>
        </w:trPr>
        <w:tc>
          <w:tcPr>
            <w:tcW w:w="522" w:type="dxa"/>
          </w:tcPr>
          <w:p w:rsidR="00FE6A9F" w:rsidRPr="00F554EF" w:rsidRDefault="00FE6A9F" w:rsidP="00F554EF">
            <w:pPr>
              <w:widowControl/>
              <w:spacing w:line="360" w:lineRule="auto"/>
              <w:jc w:val="both"/>
              <w:rPr>
                <w:rFonts w:ascii="Garamond" w:hAnsi="Garamond" w:cs="Garamond"/>
                <w:spacing w:val="-2"/>
                <w:sz w:val="24"/>
                <w:szCs w:val="24"/>
              </w:rPr>
            </w:pPr>
            <w:r w:rsidRPr="00F554EF">
              <w:rPr>
                <w:rFonts w:ascii="Garamond" w:hAnsi="Garamond" w:cs="Garamond"/>
                <w:spacing w:val="-2"/>
                <w:sz w:val="24"/>
                <w:szCs w:val="24"/>
              </w:rPr>
              <w:t>1.</w:t>
            </w:r>
          </w:p>
        </w:tc>
        <w:tc>
          <w:tcPr>
            <w:tcW w:w="1189" w:type="dxa"/>
          </w:tcPr>
          <w:p w:rsidR="00FE6A9F" w:rsidRPr="00F554EF" w:rsidRDefault="00FE6A9F" w:rsidP="00F554EF">
            <w:pPr>
              <w:widowControl/>
              <w:spacing w:line="360" w:lineRule="auto"/>
              <w:jc w:val="both"/>
              <w:rPr>
                <w:rFonts w:ascii="Garamond" w:hAnsi="Garamond" w:cs="Garamond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</w:tcPr>
          <w:p w:rsidR="00FE6A9F" w:rsidRPr="00F554EF" w:rsidRDefault="00FE6A9F" w:rsidP="00F554EF">
            <w:pPr>
              <w:widowControl/>
              <w:spacing w:line="360" w:lineRule="auto"/>
              <w:jc w:val="both"/>
              <w:rPr>
                <w:rFonts w:ascii="Garamond" w:hAnsi="Garamond" w:cs="Garamond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</w:tcPr>
          <w:p w:rsidR="00FE6A9F" w:rsidRPr="00F554EF" w:rsidRDefault="00FE6A9F" w:rsidP="00F554EF">
            <w:pPr>
              <w:pStyle w:val="BodyText"/>
              <w:spacing w:line="360" w:lineRule="auto"/>
              <w:rPr>
                <w:rFonts w:ascii="Garamond" w:hAnsi="Garamond" w:cs="Garamond"/>
                <w:spacing w:val="-2"/>
              </w:rPr>
            </w:pPr>
          </w:p>
        </w:tc>
        <w:tc>
          <w:tcPr>
            <w:tcW w:w="1231" w:type="dxa"/>
          </w:tcPr>
          <w:p w:rsidR="00FE6A9F" w:rsidRPr="00F554EF" w:rsidRDefault="00FE6A9F" w:rsidP="00F554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506" w:type="dxa"/>
          </w:tcPr>
          <w:p w:rsidR="00FE6A9F" w:rsidRPr="00F554EF" w:rsidRDefault="00FE6A9F" w:rsidP="00F554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33" w:type="dxa"/>
          </w:tcPr>
          <w:p w:rsidR="00FE6A9F" w:rsidRPr="00F554EF" w:rsidRDefault="00FE6A9F" w:rsidP="00F554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FE6A9F" w:rsidRPr="008A4A17" w:rsidRDefault="00FE6A9F" w:rsidP="004B2171">
      <w:pPr>
        <w:widowControl/>
        <w:autoSpaceDE/>
        <w:autoSpaceDN/>
        <w:adjustRightInd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widowControl/>
        <w:autoSpaceDE/>
        <w:autoSpaceDN/>
        <w:adjustRightInd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widowControl/>
        <w:autoSpaceDE/>
        <w:autoSpaceDN/>
        <w:adjustRightInd/>
        <w:jc w:val="both"/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 xml:space="preserve">Osoby które będą uczestniczyć w wykonaniu zamówienia posiadają wymagane </w:t>
      </w:r>
      <w:r>
        <w:rPr>
          <w:rFonts w:ascii="Garamond" w:hAnsi="Garamond" w:cs="Garamond"/>
          <w:i/>
          <w:iCs/>
          <w:sz w:val="24"/>
          <w:szCs w:val="24"/>
        </w:rPr>
        <w:t>doświadczenie</w:t>
      </w:r>
      <w:r w:rsidRPr="008A4A17">
        <w:rPr>
          <w:rFonts w:ascii="Garamond" w:hAnsi="Garamond" w:cs="Garamond"/>
          <w:i/>
          <w:iCs/>
          <w:sz w:val="24"/>
          <w:szCs w:val="24"/>
        </w:rPr>
        <w:t xml:space="preserve"> – dokumenty </w:t>
      </w:r>
      <w:r>
        <w:rPr>
          <w:rFonts w:ascii="Garamond" w:hAnsi="Garamond" w:cs="Garamond"/>
          <w:i/>
          <w:iCs/>
          <w:sz w:val="24"/>
          <w:szCs w:val="24"/>
        </w:rPr>
        <w:br/>
      </w:r>
      <w:r w:rsidRPr="008A4A17">
        <w:rPr>
          <w:rFonts w:ascii="Garamond" w:hAnsi="Garamond" w:cs="Garamond"/>
          <w:i/>
          <w:iCs/>
          <w:sz w:val="24"/>
          <w:szCs w:val="24"/>
        </w:rPr>
        <w:t xml:space="preserve">w załączeniu. </w:t>
      </w:r>
    </w:p>
    <w:p w:rsidR="00FE6A9F" w:rsidRPr="008A4A17" w:rsidRDefault="00FE6A9F" w:rsidP="004B2171">
      <w:pPr>
        <w:widowControl/>
        <w:autoSpaceDE/>
        <w:autoSpaceDN/>
        <w:adjustRightInd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widowControl/>
        <w:autoSpaceDE/>
        <w:autoSpaceDN/>
        <w:adjustRightInd/>
        <w:rPr>
          <w:rFonts w:ascii="Garamond" w:hAnsi="Garamond" w:cs="Garamond"/>
          <w:b/>
          <w:bCs/>
          <w:i/>
          <w:iCs/>
          <w:color w:val="000000"/>
          <w:spacing w:val="-1"/>
          <w:sz w:val="24"/>
          <w:szCs w:val="24"/>
          <w:u w:val="single"/>
        </w:rPr>
      </w:pPr>
      <w:r w:rsidRPr="008A4A17">
        <w:rPr>
          <w:rFonts w:ascii="Garamond" w:hAnsi="Garamond" w:cs="Garamond"/>
          <w:b/>
          <w:bCs/>
          <w:i/>
          <w:iCs/>
          <w:color w:val="000000"/>
          <w:spacing w:val="-1"/>
          <w:sz w:val="24"/>
          <w:szCs w:val="24"/>
          <w:u w:val="single"/>
        </w:rPr>
        <w:t>Uwaga:</w:t>
      </w:r>
    </w:p>
    <w:p w:rsidR="00FE6A9F" w:rsidRPr="008A4A17" w:rsidRDefault="00FE6A9F" w:rsidP="004B2171">
      <w:pPr>
        <w:pStyle w:val="ListParagraph"/>
        <w:numPr>
          <w:ilvl w:val="0"/>
          <w:numId w:val="2"/>
        </w:numPr>
        <w:rPr>
          <w:rFonts w:ascii="Garamond" w:hAnsi="Garamond" w:cs="Garamond"/>
          <w:i/>
          <w:iCs/>
          <w:color w:val="000000"/>
          <w:spacing w:val="-1"/>
        </w:rPr>
      </w:pPr>
      <w:r w:rsidRPr="008A4A17">
        <w:rPr>
          <w:rFonts w:ascii="Garamond" w:hAnsi="Garamond" w:cs="Garamond"/>
          <w:i/>
          <w:iCs/>
          <w:color w:val="000000"/>
          <w:spacing w:val="-1"/>
        </w:rPr>
        <w:t xml:space="preserve">W przypadku, gdy wykonawca wskazując spełnianie warunku polega na osobach zdolnych do wykonywania zamówienia innych podmiotów, na zasadach określonych w art. 26 ust. 2b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:rsidR="00FE6A9F" w:rsidRPr="008A4A17" w:rsidRDefault="00FE6A9F" w:rsidP="004B2171">
      <w:pPr>
        <w:widowControl/>
        <w:autoSpaceDE/>
        <w:autoSpaceDN/>
        <w:adjustRightInd/>
        <w:rPr>
          <w:rFonts w:ascii="Garamond" w:hAnsi="Garamond" w:cs="Garamond"/>
          <w:color w:val="000000"/>
          <w:spacing w:val="-1"/>
          <w:sz w:val="24"/>
          <w:szCs w:val="24"/>
        </w:rPr>
      </w:pPr>
    </w:p>
    <w:p w:rsidR="00FE6A9F" w:rsidRPr="008A4A17" w:rsidRDefault="00FE6A9F" w:rsidP="004B2171">
      <w:pPr>
        <w:widowControl/>
        <w:autoSpaceDE/>
        <w:autoSpaceDN/>
        <w:adjustRightInd/>
        <w:rPr>
          <w:rFonts w:ascii="Garamond" w:hAnsi="Garamond" w:cs="Garamond"/>
          <w:color w:val="000000"/>
          <w:spacing w:val="-1"/>
          <w:sz w:val="24"/>
          <w:szCs w:val="24"/>
        </w:rPr>
      </w:pPr>
    </w:p>
    <w:p w:rsidR="00FE6A9F" w:rsidRPr="008A4A17" w:rsidRDefault="00FE6A9F" w:rsidP="004B2171">
      <w:pPr>
        <w:widowControl/>
        <w:autoSpaceDE/>
        <w:autoSpaceDN/>
        <w:adjustRightInd/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color w:val="000000"/>
          <w:spacing w:val="-1"/>
          <w:sz w:val="24"/>
          <w:szCs w:val="24"/>
        </w:rPr>
        <w:t>Miejscowość , data ..............................................</w:t>
      </w:r>
    </w:p>
    <w:p w:rsidR="00FE6A9F" w:rsidRPr="008A4A17" w:rsidRDefault="00FE6A9F" w:rsidP="004B2171">
      <w:pPr>
        <w:ind w:left="3540" w:firstLine="708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ind w:left="3540" w:firstLine="708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ind w:left="3540" w:firstLine="708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ind w:left="3540" w:firstLine="708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ind w:left="3540" w:firstLine="708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……………………………………………………</w:t>
      </w:r>
    </w:p>
    <w:p w:rsidR="00FE6A9F" w:rsidRPr="004A2140" w:rsidRDefault="00FE6A9F" w:rsidP="004B2171">
      <w:pPr>
        <w:rPr>
          <w:rFonts w:ascii="Garamond" w:hAnsi="Garamond" w:cs="Garamond"/>
        </w:rPr>
      </w:pPr>
      <w:r w:rsidRPr="004A2140">
        <w:rPr>
          <w:rFonts w:ascii="Garamond" w:hAnsi="Garamond" w:cs="Garamond"/>
        </w:rPr>
        <w:t xml:space="preserve">                                                                                        </w:t>
      </w:r>
      <w:r>
        <w:rPr>
          <w:rFonts w:ascii="Garamond" w:hAnsi="Garamond" w:cs="Garamond"/>
        </w:rPr>
        <w:tab/>
      </w:r>
      <w:r w:rsidRPr="004A2140">
        <w:rPr>
          <w:rFonts w:ascii="Garamond" w:hAnsi="Garamond" w:cs="Garamond"/>
        </w:rPr>
        <w:t xml:space="preserve"> (pieczątka i podpis osoby uprawnionej)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ind w:left="7080" w:firstLine="708"/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Załącznik nr 5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………………………………………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Nazwa i adres Wykonawcy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E6A9F" w:rsidRPr="008A4A17" w:rsidRDefault="00FE6A9F" w:rsidP="004B2171">
      <w:pPr>
        <w:spacing w:line="36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8A4A17">
        <w:rPr>
          <w:rFonts w:ascii="Garamond" w:hAnsi="Garamond" w:cs="Garamond"/>
          <w:b/>
          <w:bCs/>
          <w:sz w:val="24"/>
          <w:szCs w:val="24"/>
          <w:u w:val="single"/>
        </w:rPr>
        <w:t>OŚWIADCZENIE</w:t>
      </w:r>
    </w:p>
    <w:p w:rsidR="00FE6A9F" w:rsidRPr="008A4A17" w:rsidRDefault="00FE6A9F" w:rsidP="004B2171">
      <w:pPr>
        <w:spacing w:line="36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8A4A17">
        <w:rPr>
          <w:rFonts w:ascii="Garamond" w:hAnsi="Garamond" w:cs="Garamond"/>
          <w:b/>
          <w:bCs/>
          <w:sz w:val="24"/>
          <w:szCs w:val="24"/>
          <w:u w:val="single"/>
        </w:rPr>
        <w:t>o braku podstaw do wykluczenia z postępowania</w:t>
      </w:r>
    </w:p>
    <w:p w:rsidR="00FE6A9F" w:rsidRPr="008A4A17" w:rsidRDefault="00FE6A9F" w:rsidP="004B2171">
      <w:pPr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E6A9F" w:rsidRPr="008A4A17" w:rsidRDefault="00FE6A9F" w:rsidP="004B2171">
      <w:pPr>
        <w:shd w:val="clear" w:color="auto" w:fill="FFFFFF"/>
        <w:ind w:hanging="7"/>
        <w:jc w:val="center"/>
        <w:rPr>
          <w:rFonts w:ascii="Garamond" w:hAnsi="Garamond" w:cs="Garamond"/>
          <w:b/>
          <w:bCs/>
          <w:spacing w:val="-7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Przystępując do przetargu w trybie przetargu nieograniczonego </w:t>
      </w:r>
      <w:r w:rsidRPr="008A4A17">
        <w:rPr>
          <w:rFonts w:ascii="Garamond" w:hAnsi="Garamond" w:cs="Garamond"/>
          <w:b/>
          <w:bCs/>
          <w:sz w:val="24"/>
          <w:szCs w:val="24"/>
        </w:rPr>
        <w:t xml:space="preserve">na pełnienie funkcji Wykonawcy dla zadania: </w:t>
      </w:r>
      <w:r w:rsidRPr="008A4A17">
        <w:rPr>
          <w:rFonts w:ascii="Garamond" w:hAnsi="Garamond" w:cs="Garamond"/>
          <w:b/>
          <w:bCs/>
          <w:spacing w:val="-7"/>
          <w:sz w:val="24"/>
          <w:szCs w:val="24"/>
        </w:rPr>
        <w:t>„Zakup systemu Elektronicznego Obiegu Dokumentów zwanego dalej SEOD z systemem archiwum, systemem elektronicznej kontroli zarządczej i serwerem”</w:t>
      </w:r>
    </w:p>
    <w:p w:rsidR="00FE6A9F" w:rsidRPr="008A4A17" w:rsidRDefault="00FE6A9F" w:rsidP="004B2171">
      <w:pPr>
        <w:pStyle w:val="BodyText2"/>
        <w:spacing w:after="0" w:line="240" w:lineRule="auto"/>
        <w:ind w:right="-6"/>
        <w:jc w:val="both"/>
        <w:rPr>
          <w:rFonts w:ascii="Garamond" w:hAnsi="Garamond" w:cs="Garamond"/>
          <w:b/>
          <w:bCs/>
          <w:spacing w:val="-7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oświadczam, że brak podstaw do wykluczenia mojej / naszej firmy* z postępowania o udzielenie zamówienia publicznego na podstawie art. 24 ustawy Prawo zamówień publicznych.</w:t>
      </w: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</w:t>
      </w: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*niepotrzebne skreślić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…………………………., dnia ………………….. 2012r.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</w:t>
      </w:r>
    </w:p>
    <w:p w:rsidR="00FE6A9F" w:rsidRPr="008A4A17" w:rsidRDefault="00FE6A9F" w:rsidP="004B2171">
      <w:pPr>
        <w:ind w:left="4956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                           </w:t>
      </w:r>
    </w:p>
    <w:p w:rsidR="00FE6A9F" w:rsidRPr="008A4A17" w:rsidRDefault="00FE6A9F" w:rsidP="004B2171">
      <w:pPr>
        <w:ind w:left="4956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ind w:left="4956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                                                 ……………………………………………                                                                                                       (pieczątka i podpis osoby uprawnionej)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ind w:left="7080"/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Załącznik nr 6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………………………………………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Nazwa i adres Wykonawcy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E6A9F" w:rsidRPr="008A4A17" w:rsidRDefault="00FE6A9F" w:rsidP="004B2171">
      <w:pPr>
        <w:spacing w:line="36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8A4A17">
        <w:rPr>
          <w:rFonts w:ascii="Garamond" w:hAnsi="Garamond" w:cs="Garamond"/>
          <w:b/>
          <w:bCs/>
          <w:sz w:val="24"/>
          <w:szCs w:val="24"/>
          <w:u w:val="single"/>
        </w:rPr>
        <w:t>OŚWIADCZENIE</w:t>
      </w:r>
    </w:p>
    <w:p w:rsidR="00FE6A9F" w:rsidRPr="008A4A17" w:rsidRDefault="00FE6A9F" w:rsidP="004B2171">
      <w:pPr>
        <w:spacing w:line="360" w:lineRule="auto"/>
        <w:jc w:val="center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b/>
          <w:bCs/>
          <w:sz w:val="24"/>
          <w:szCs w:val="24"/>
        </w:rPr>
        <w:t>(dla osób fizycznych</w:t>
      </w:r>
      <w:r w:rsidRPr="008A4A17">
        <w:rPr>
          <w:rFonts w:ascii="Garamond" w:hAnsi="Garamond" w:cs="Garamond"/>
          <w:sz w:val="24"/>
          <w:szCs w:val="24"/>
        </w:rPr>
        <w:t>)</w:t>
      </w:r>
    </w:p>
    <w:p w:rsidR="00FE6A9F" w:rsidRPr="008A4A17" w:rsidRDefault="00FE6A9F" w:rsidP="004B2171">
      <w:pPr>
        <w:spacing w:line="360" w:lineRule="auto"/>
        <w:jc w:val="center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shd w:val="clear" w:color="auto" w:fill="FFFFFF"/>
        <w:ind w:hanging="7"/>
        <w:jc w:val="center"/>
        <w:rPr>
          <w:rFonts w:ascii="Garamond" w:hAnsi="Garamond" w:cs="Garamond"/>
          <w:b/>
          <w:bCs/>
          <w:spacing w:val="-7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Przystępując jako osoba / </w:t>
      </w:r>
      <w:r w:rsidRPr="008A4A17">
        <w:rPr>
          <w:rFonts w:ascii="Garamond" w:hAnsi="Garamond" w:cs="Garamond"/>
          <w:strike/>
          <w:sz w:val="24"/>
          <w:szCs w:val="24"/>
        </w:rPr>
        <w:t>osoby*</w:t>
      </w:r>
      <w:r w:rsidRPr="008A4A17">
        <w:rPr>
          <w:rFonts w:ascii="Garamond" w:hAnsi="Garamond" w:cs="Garamond"/>
          <w:sz w:val="24"/>
          <w:szCs w:val="24"/>
        </w:rPr>
        <w:t xml:space="preserve"> fizyczna / </w:t>
      </w:r>
      <w:r w:rsidRPr="008A4A17">
        <w:rPr>
          <w:rFonts w:ascii="Garamond" w:hAnsi="Garamond" w:cs="Garamond"/>
          <w:strike/>
          <w:sz w:val="24"/>
          <w:szCs w:val="24"/>
        </w:rPr>
        <w:t>fizyczne*</w:t>
      </w:r>
      <w:r w:rsidRPr="008A4A17">
        <w:rPr>
          <w:rFonts w:ascii="Garamond" w:hAnsi="Garamond" w:cs="Garamond"/>
          <w:sz w:val="24"/>
          <w:szCs w:val="24"/>
        </w:rPr>
        <w:t xml:space="preserve"> do przetargu w trybie przetargu nieograniczonego </w:t>
      </w:r>
      <w:r w:rsidRPr="008A4A17">
        <w:rPr>
          <w:rFonts w:ascii="Garamond" w:hAnsi="Garamond" w:cs="Garamond"/>
          <w:b/>
          <w:bCs/>
          <w:sz w:val="24"/>
          <w:szCs w:val="24"/>
        </w:rPr>
        <w:t xml:space="preserve">na pełnienie funkcji Wykonawcy dla zadania: </w:t>
      </w:r>
      <w:r w:rsidRPr="008A4A17">
        <w:rPr>
          <w:rFonts w:ascii="Garamond" w:hAnsi="Garamond" w:cs="Garamond"/>
          <w:b/>
          <w:bCs/>
          <w:spacing w:val="-7"/>
          <w:sz w:val="24"/>
          <w:szCs w:val="24"/>
        </w:rPr>
        <w:t>„Zakup systemu Elektronicznego Obiegu Dokumentów zwanego dalej SEOD z systemem archiwum, systemem elektronicznej kontroli zarządczej i serwerem”</w:t>
      </w:r>
    </w:p>
    <w:p w:rsidR="00FE6A9F" w:rsidRPr="008A4A17" w:rsidRDefault="00FE6A9F" w:rsidP="004B2171">
      <w:pPr>
        <w:pStyle w:val="BodyText2"/>
        <w:spacing w:after="0" w:line="240" w:lineRule="auto"/>
        <w:ind w:right="-6"/>
        <w:jc w:val="both"/>
        <w:rPr>
          <w:rFonts w:ascii="Garamond" w:hAnsi="Garamond" w:cs="Garamond"/>
          <w:b/>
          <w:bCs/>
          <w:spacing w:val="-7"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oświadczam / </w:t>
      </w:r>
      <w:r w:rsidRPr="008A4A17">
        <w:rPr>
          <w:rFonts w:ascii="Garamond" w:hAnsi="Garamond" w:cs="Garamond"/>
          <w:strike/>
          <w:sz w:val="24"/>
          <w:szCs w:val="24"/>
        </w:rPr>
        <w:t>oświadczamy*,</w:t>
      </w:r>
      <w:r w:rsidRPr="008A4A17">
        <w:rPr>
          <w:rFonts w:ascii="Garamond" w:hAnsi="Garamond" w:cs="Garamond"/>
          <w:sz w:val="24"/>
          <w:szCs w:val="24"/>
        </w:rPr>
        <w:t xml:space="preserve"> że brak jest podstaw do wykluczenia mojej osoby </w:t>
      </w:r>
      <w:r w:rsidRPr="008A4A17">
        <w:rPr>
          <w:rFonts w:ascii="Garamond" w:hAnsi="Garamond" w:cs="Garamond"/>
          <w:strike/>
          <w:sz w:val="24"/>
          <w:szCs w:val="24"/>
        </w:rPr>
        <w:t>nie podlegam</w:t>
      </w:r>
      <w:r w:rsidRPr="008A4A17">
        <w:rPr>
          <w:rFonts w:ascii="Garamond" w:hAnsi="Garamond" w:cs="Garamond"/>
          <w:sz w:val="24"/>
          <w:szCs w:val="24"/>
        </w:rPr>
        <w:t xml:space="preserve"> / </w:t>
      </w:r>
      <w:r w:rsidRPr="008A4A17">
        <w:rPr>
          <w:rFonts w:ascii="Garamond" w:hAnsi="Garamond" w:cs="Garamond"/>
          <w:strike/>
          <w:sz w:val="24"/>
          <w:szCs w:val="24"/>
        </w:rPr>
        <w:t>nie podlegamy*</w:t>
      </w:r>
      <w:r w:rsidRPr="008A4A17">
        <w:rPr>
          <w:rFonts w:ascii="Garamond" w:hAnsi="Garamond" w:cs="Garamond"/>
          <w:sz w:val="24"/>
          <w:szCs w:val="24"/>
        </w:rPr>
        <w:t xml:space="preserve"> </w:t>
      </w:r>
      <w:r w:rsidRPr="008A4A17">
        <w:rPr>
          <w:rFonts w:ascii="Garamond" w:hAnsi="Garamond" w:cs="Garamond"/>
          <w:strike/>
          <w:sz w:val="24"/>
          <w:szCs w:val="24"/>
        </w:rPr>
        <w:t>wykluczeniu</w:t>
      </w:r>
      <w:r w:rsidRPr="008A4A17">
        <w:rPr>
          <w:rFonts w:ascii="Garamond" w:hAnsi="Garamond" w:cs="Garamond"/>
          <w:sz w:val="24"/>
          <w:szCs w:val="24"/>
        </w:rPr>
        <w:t xml:space="preserve"> z postępowania na podstawie art.24 ust.1 pkt.2 ustawy Prawo zamówień publicznych, gdyż względem mojej  osoby /</w:t>
      </w:r>
      <w:r w:rsidRPr="008A4A17">
        <w:rPr>
          <w:rFonts w:ascii="Garamond" w:hAnsi="Garamond" w:cs="Garamond"/>
          <w:strike/>
          <w:sz w:val="24"/>
          <w:szCs w:val="24"/>
        </w:rPr>
        <w:t>naszej firmy</w:t>
      </w:r>
      <w:r w:rsidRPr="008A4A17">
        <w:rPr>
          <w:rFonts w:ascii="Garamond" w:hAnsi="Garamond" w:cs="Garamond"/>
          <w:sz w:val="24"/>
          <w:szCs w:val="24"/>
        </w:rPr>
        <w:t>:</w:t>
      </w: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- nie została otwarta likwidacja</w:t>
      </w:r>
      <w:r w:rsidRPr="008A4A17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- nie ogłoszono upadłości.  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both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Po ogłoszeniu upadłości zawarłem /</w:t>
      </w:r>
      <w:r w:rsidRPr="008A4A17">
        <w:rPr>
          <w:rFonts w:ascii="Garamond" w:hAnsi="Garamond" w:cs="Garamond"/>
          <w:strike/>
          <w:sz w:val="24"/>
          <w:szCs w:val="24"/>
        </w:rPr>
        <w:t xml:space="preserve"> zawarliśmy</w:t>
      </w:r>
      <w:r w:rsidRPr="008A4A17">
        <w:rPr>
          <w:rFonts w:ascii="Garamond" w:hAnsi="Garamond" w:cs="Garamond"/>
          <w:sz w:val="24"/>
          <w:szCs w:val="24"/>
        </w:rPr>
        <w:t xml:space="preserve"> układ zatwierdzony prawomocnym postanowieniem sądu, a układ nie przewiduje zaspokojenia wierzycieli przez likwidację majątku upadłego.*</w:t>
      </w: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</w:t>
      </w: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*niepotrzebne skreślić</w:t>
      </w:r>
    </w:p>
    <w:p w:rsidR="00FE6A9F" w:rsidRPr="008A4A17" w:rsidRDefault="00FE6A9F" w:rsidP="004B2171">
      <w:pPr>
        <w:rPr>
          <w:rFonts w:ascii="Garamond" w:hAnsi="Garamond" w:cs="Garamond"/>
          <w:i/>
          <w:iCs/>
          <w:sz w:val="24"/>
          <w:szCs w:val="24"/>
        </w:rPr>
      </w:pPr>
      <w:r w:rsidRPr="008A4A17">
        <w:rPr>
          <w:rFonts w:ascii="Garamond" w:hAnsi="Garamond" w:cs="Garamond"/>
          <w:i/>
          <w:iCs/>
          <w:sz w:val="24"/>
          <w:szCs w:val="24"/>
        </w:rPr>
        <w:t>** każda osoba fizyczna składa oświadczenie z osobna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>…………………………., dnia ………………….. 2012r.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jc w:val="center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</w:t>
      </w:r>
    </w:p>
    <w:p w:rsidR="00FE6A9F" w:rsidRPr="008A4A17" w:rsidRDefault="00FE6A9F" w:rsidP="004B2171">
      <w:pPr>
        <w:ind w:left="4956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                           </w:t>
      </w:r>
    </w:p>
    <w:p w:rsidR="00FE6A9F" w:rsidRPr="008A4A17" w:rsidRDefault="00FE6A9F" w:rsidP="004B2171">
      <w:pPr>
        <w:ind w:left="4956"/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ind w:left="4956"/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                                                       …………………………………………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  <w:r w:rsidRPr="008A4A17"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 (pieczątka i podpis osoby uprawnionej)</w:t>
      </w: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Pr="008A4A17" w:rsidRDefault="00FE6A9F" w:rsidP="004B2171">
      <w:pPr>
        <w:rPr>
          <w:rFonts w:ascii="Garamond" w:hAnsi="Garamond" w:cs="Garamond"/>
          <w:sz w:val="24"/>
          <w:szCs w:val="24"/>
        </w:rPr>
      </w:pPr>
    </w:p>
    <w:p w:rsidR="00FE6A9F" w:rsidRDefault="00FE6A9F" w:rsidP="004B2171"/>
    <w:p w:rsidR="00FE6A9F" w:rsidRDefault="00FE6A9F"/>
    <w:sectPr w:rsidR="00FE6A9F" w:rsidSect="0030692D">
      <w:foot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9F" w:rsidRDefault="00FE6A9F" w:rsidP="00177823">
      <w:r>
        <w:separator/>
      </w:r>
    </w:p>
  </w:endnote>
  <w:endnote w:type="continuationSeparator" w:id="0">
    <w:p w:rsidR="00FE6A9F" w:rsidRDefault="00FE6A9F" w:rsidP="0017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9F" w:rsidRDefault="00FE6A9F" w:rsidP="0030692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6A9F" w:rsidRPr="00E7350A" w:rsidRDefault="00FE6A9F" w:rsidP="0030692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9F" w:rsidRDefault="00FE6A9F" w:rsidP="00177823">
      <w:r>
        <w:separator/>
      </w:r>
    </w:p>
  </w:footnote>
  <w:footnote w:type="continuationSeparator" w:id="0">
    <w:p w:rsidR="00FE6A9F" w:rsidRDefault="00FE6A9F" w:rsidP="0017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B922D170"/>
    <w:lvl w:ilvl="0" w:tplc="4C1AEC2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7B0"/>
    <w:multiLevelType w:val="hybridMultilevel"/>
    <w:tmpl w:val="A6687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C5DBD"/>
    <w:multiLevelType w:val="hybridMultilevel"/>
    <w:tmpl w:val="D0F4C7A8"/>
    <w:lvl w:ilvl="0" w:tplc="26DC42D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71"/>
    <w:rsid w:val="00177823"/>
    <w:rsid w:val="00244ACB"/>
    <w:rsid w:val="0030692D"/>
    <w:rsid w:val="004667FA"/>
    <w:rsid w:val="004A2140"/>
    <w:rsid w:val="004B2171"/>
    <w:rsid w:val="004F4273"/>
    <w:rsid w:val="007111D4"/>
    <w:rsid w:val="008A4A17"/>
    <w:rsid w:val="008C5853"/>
    <w:rsid w:val="008D26AA"/>
    <w:rsid w:val="008F4EAA"/>
    <w:rsid w:val="0093137D"/>
    <w:rsid w:val="009D7A63"/>
    <w:rsid w:val="009F0D43"/>
    <w:rsid w:val="00E7350A"/>
    <w:rsid w:val="00F554EF"/>
    <w:rsid w:val="00F579F4"/>
    <w:rsid w:val="00F804B8"/>
    <w:rsid w:val="00FB3A8E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71"/>
    <w:pPr>
      <w:keepNext/>
      <w:widowControl/>
      <w:autoSpaceDE/>
      <w:autoSpaceDN/>
      <w:adjustRightInd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171"/>
    <w:pPr>
      <w:keepNext/>
      <w:widowControl/>
      <w:autoSpaceDE/>
      <w:autoSpaceDN/>
      <w:adjustRightInd/>
      <w:ind w:right="-45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171"/>
    <w:pPr>
      <w:keepNext/>
      <w:widowControl/>
      <w:autoSpaceDE/>
      <w:autoSpaceDN/>
      <w:adjustRightInd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2171"/>
    <w:pPr>
      <w:keepNext/>
      <w:widowControl/>
      <w:autoSpaceDE/>
      <w:autoSpaceDN/>
      <w:adjustRightInd/>
      <w:ind w:right="-92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217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4B217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4B217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4B217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semiHidden/>
    <w:rsid w:val="004B2171"/>
    <w:rPr>
      <w:rFonts w:ascii="Arial" w:eastAsia="Times New Roman" w:hAnsi="Arial" w:cs="Arial"/>
    </w:rPr>
  </w:style>
  <w:style w:type="paragraph" w:styleId="Header">
    <w:name w:val="header"/>
    <w:basedOn w:val="Normal"/>
    <w:link w:val="HeaderChar2"/>
    <w:uiPriority w:val="99"/>
    <w:semiHidden/>
    <w:rsid w:val="004B2171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75730"/>
    <w:rPr>
      <w:rFonts w:ascii="Arial" w:hAnsi="Arial" w:cs="Arial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4B217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erChar">
    <w:name w:val="Footer Char"/>
    <w:link w:val="Footer"/>
    <w:uiPriority w:val="99"/>
    <w:rsid w:val="004B2171"/>
    <w:rPr>
      <w:rFonts w:ascii="Arial" w:eastAsia="Times New Roman" w:hAnsi="Arial" w:cs="Arial"/>
    </w:rPr>
  </w:style>
  <w:style w:type="paragraph" w:styleId="Footer">
    <w:name w:val="footer"/>
    <w:basedOn w:val="Normal"/>
    <w:link w:val="FooterChar2"/>
    <w:uiPriority w:val="99"/>
    <w:rsid w:val="004B2171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75730"/>
    <w:rPr>
      <w:rFonts w:ascii="Arial" w:hAnsi="Arial" w:cs="Arial"/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4B2171"/>
    <w:rPr>
      <w:rFonts w:ascii="Arial" w:eastAsia="Times New Roman" w:hAnsi="Arial" w:cs="Arial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4B2171"/>
  </w:style>
  <w:style w:type="paragraph" w:styleId="BodyText">
    <w:name w:val="Body Text"/>
    <w:basedOn w:val="Normal"/>
    <w:link w:val="BodyTextChar"/>
    <w:uiPriority w:val="99"/>
    <w:rsid w:val="004B217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B217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B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71"/>
    <w:rPr>
      <w:rFonts w:ascii="Tahoma" w:eastAsia="Times New Roman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B21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2171"/>
    <w:rPr>
      <w:rFonts w:ascii="Arial" w:eastAsia="Times New Roman" w:hAnsi="Arial" w:cs="Arial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4B21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2171"/>
    <w:rPr>
      <w:rFonts w:ascii="Arial" w:eastAsia="Times New Roman" w:hAnsi="Arial" w:cs="Arial"/>
      <w:sz w:val="20"/>
      <w:szCs w:val="20"/>
      <w:lang w:eastAsia="pl-PL"/>
    </w:rPr>
  </w:style>
  <w:style w:type="paragraph" w:styleId="NoSpacing">
    <w:name w:val="No Spacing"/>
    <w:uiPriority w:val="99"/>
    <w:qFormat/>
    <w:rsid w:val="004B217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B2171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B21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1508</Words>
  <Characters>9053</Characters>
  <Application>Microsoft Office Outlook</Application>
  <DocSecurity>0</DocSecurity>
  <Lines>0</Lines>
  <Paragraphs>0</Paragraphs>
  <ScaleCrop>false</ScaleCrop>
  <Company>Ząbkowice Ślaskie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</dc:title>
  <dc:subject/>
  <dc:creator>Twoja nazwa użytkownika</dc:creator>
  <cp:keywords/>
  <dc:description/>
  <cp:lastModifiedBy>Urząd Miejski</cp:lastModifiedBy>
  <cp:revision>2</cp:revision>
  <dcterms:created xsi:type="dcterms:W3CDTF">2012-03-02T06:43:00Z</dcterms:created>
  <dcterms:modified xsi:type="dcterms:W3CDTF">2012-03-02T06:43:00Z</dcterms:modified>
</cp:coreProperties>
</file>